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8"/>
        <w:tblW w:w="151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260"/>
        <w:gridCol w:w="312"/>
        <w:gridCol w:w="1180"/>
        <w:gridCol w:w="3565"/>
        <w:gridCol w:w="312"/>
        <w:gridCol w:w="997"/>
        <w:gridCol w:w="4046"/>
      </w:tblGrid>
      <w:tr w:rsidR="00A8296D" w:rsidRPr="00FA53CC" w:rsidTr="001F75BF">
        <w:trPr>
          <w:trHeight w:val="255"/>
        </w:trPr>
        <w:tc>
          <w:tcPr>
            <w:tcW w:w="1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3A5" w:rsidRDefault="00FA3834" w:rsidP="004263D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bookmarkStart w:id="0" w:name="_GoBack"/>
            <w:bookmarkEnd w:id="0"/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Pr="00DE63A5">
              <w:rPr>
                <w:rFonts w:cs="Arial"/>
                <w:b/>
                <w:sz w:val="28"/>
                <w:szCs w:val="22"/>
                <w:u w:val="single"/>
              </w:rPr>
              <w:t>gesproken boeken</w:t>
            </w:r>
          </w:p>
          <w:p w:rsidR="008E62D7" w:rsidRPr="00DE63A5" w:rsidRDefault="005341E3" w:rsidP="00E7220A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>
              <w:rPr>
                <w:rFonts w:cs="Arial"/>
                <w:b/>
                <w:sz w:val="28"/>
                <w:szCs w:val="22"/>
                <w:u w:val="single"/>
              </w:rPr>
              <w:t xml:space="preserve">Noteert u uw gegevens op de volgende </w:t>
            </w:r>
            <w:r w:rsidR="00506497">
              <w:rPr>
                <w:rFonts w:cs="Arial"/>
                <w:b/>
                <w:sz w:val="28"/>
                <w:szCs w:val="22"/>
                <w:u w:val="single"/>
              </w:rPr>
              <w:t xml:space="preserve">pagina / </w:t>
            </w:r>
            <w:r>
              <w:rPr>
                <w:rFonts w:cs="Arial"/>
                <w:b/>
                <w:sz w:val="28"/>
                <w:szCs w:val="22"/>
                <w:u w:val="single"/>
              </w:rPr>
              <w:t>achterkant</w:t>
            </w:r>
          </w:p>
        </w:tc>
      </w:tr>
      <w:tr w:rsidR="00FA3834" w:rsidRPr="00FA53CC" w:rsidTr="001F75BF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BD" w:rsidRPr="00226FBC" w:rsidRDefault="004950BD" w:rsidP="004263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1A" w:rsidRPr="004950BD" w:rsidRDefault="00123F1A" w:rsidP="004263D7">
            <w:pPr>
              <w:rPr>
                <w:rFonts w:cs="Arial"/>
                <w:color w:val="000000"/>
                <w:sz w:val="28"/>
              </w:rPr>
            </w:pP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a443854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color w:val="000000"/>
                <w:sz w:val="22"/>
                <w:szCs w:val="22"/>
              </w:rPr>
            </w:pPr>
            <w:r w:rsidRPr="00045BC2">
              <w:rPr>
                <w:rFonts w:cs="Arial"/>
                <w:color w:val="000000"/>
                <w:sz w:val="22"/>
                <w:szCs w:val="22"/>
              </w:rPr>
              <w:t>Als de winter voorbij is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a445521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veertiende goudvis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a444672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Margje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a443742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Amsterdamse penoze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a444403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 vlasfabriek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a444437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Meisje met zeven namen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a444082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Anna’s overtocht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a445294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 vrouwen uit het kalifaat 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a444733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Met geslepen messen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a444179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Anno Domini 30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a445989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Dokter Pol :...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a443921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Munkel Trog en de Wonderezel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a446061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As in tas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a443710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Door Gods hand geweven 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a445821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Nachtblauw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a443949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045BC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Babyboomboek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a443947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Drugs voor junkies en dummies ...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a444282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Nog vijf dagen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a444293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Basisboek yoga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a445871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Een beestachtige geschiedenis 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a443713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 w:rsidP="00974BD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Oh, oh, Amerika : ...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a445927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Bloeiend vlas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a445173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Een kleine moeite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a444594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Ontsnapt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a446235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Bot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a445364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Een pony op driehoog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a443672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Onzichtbaar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a445349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Bowie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a442692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Explosief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a445538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 w:rsidP="00974BD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Over de dood gesproken : ...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Canada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a443684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Gedragen door liefde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a431890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 w:rsidP="00974BD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Religie voor atheïsten : ..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a445566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Corvus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a443804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Geheel voor Hem : Bijbels 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a444375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 w:rsidP="00974BD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Schitterende kleine dingen :... 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belofte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a443716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Geloven tegen beter weten in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a444066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Schone handen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a434604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7C5B11" w:rsidRDefault="001F75BF">
            <w:pPr>
              <w:rPr>
                <w:rFonts w:cs="Arial"/>
                <w:color w:val="000000"/>
                <w:sz w:val="20"/>
                <w:szCs w:val="20"/>
              </w:rPr>
            </w:pPr>
            <w:r w:rsidRPr="007C5B11">
              <w:rPr>
                <w:rFonts w:cs="Arial"/>
                <w:color w:val="000000"/>
                <w:sz w:val="20"/>
                <w:szCs w:val="20"/>
              </w:rPr>
              <w:t>De bijbel voor ongelovigen. Deel 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a444771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Grensgangers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a445794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Schoppenvrouw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a437956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7C5B11" w:rsidRDefault="001F75BF">
            <w:pPr>
              <w:rPr>
                <w:rFonts w:cs="Arial"/>
                <w:color w:val="000000"/>
                <w:sz w:val="20"/>
                <w:szCs w:val="20"/>
              </w:rPr>
            </w:pPr>
            <w:r w:rsidRPr="007C5B11">
              <w:rPr>
                <w:rFonts w:cs="Arial"/>
                <w:color w:val="000000"/>
                <w:sz w:val="20"/>
                <w:szCs w:val="20"/>
              </w:rPr>
              <w:t>De bijbel voor ongelovigen. Deel 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a443048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Hero, de superheldenhulphond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a446102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 w:rsidP="00974BD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Supergenen : nieuwe inzichten om ...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a439758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7C5B11" w:rsidRDefault="001F75BF">
            <w:pPr>
              <w:rPr>
                <w:rFonts w:cs="Arial"/>
                <w:color w:val="000000"/>
                <w:sz w:val="20"/>
                <w:szCs w:val="20"/>
              </w:rPr>
            </w:pPr>
            <w:r w:rsidRPr="007C5B11">
              <w:rPr>
                <w:rFonts w:cs="Arial"/>
                <w:color w:val="000000"/>
                <w:sz w:val="20"/>
                <w:szCs w:val="20"/>
              </w:rPr>
              <w:t>De bijbel voor ongelovigen. Deel 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a443912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Het antidieetboek : afvallen ...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a443328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 w:rsidP="000C3D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Tien dingen die ik beter niet had ...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a443853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7C5B11" w:rsidRDefault="001F75BF">
            <w:pPr>
              <w:rPr>
                <w:rFonts w:cs="Arial"/>
                <w:color w:val="000000"/>
                <w:sz w:val="20"/>
                <w:szCs w:val="20"/>
              </w:rPr>
            </w:pPr>
            <w:r w:rsidRPr="007C5B11">
              <w:rPr>
                <w:rFonts w:cs="Arial"/>
                <w:color w:val="000000"/>
                <w:sz w:val="20"/>
                <w:szCs w:val="20"/>
              </w:rPr>
              <w:t>De bijbel voor ongelovigen. Deel 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a443749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Het is nooit leuk als je tegen ...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a445899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Turis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a445519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Clintons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a442918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Het meisje in de trein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a446634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Vector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a444421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045BC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 Cock en de vermoorde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a444928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Het meisje op de weg /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a445890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 w:rsidP="00974BD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Verhalen van een levende : ...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Gorgels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a445858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Het onmogelijke leven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a444145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Verloren levens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a445354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045BC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Groene Meisjes ...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a444566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Het rijk van Jegorov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a437378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 w:rsidP="00974BD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Via Gladiola : 100 jaar Vierdaagse ...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a445898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hoge bergen van Portugal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a445572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Hoe ik talent voor het leven kreeg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a437494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Villa Gladiola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a444280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kleur van de zon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a441941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Hoeve Sofie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a446803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Voorleesmiddag op de Eikenhorst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a443917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komst van de wolven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a445468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Ivanov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a445512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 w:rsidP="00974BD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Waarom mussen nooit van het ...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a443825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libelleman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a440589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Jozef en zijn broers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a445829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Weigering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a444896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nieuwe tsaar ...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a446187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Kaaskoppen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a445759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 w:rsidP="00974BD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Wildpark Rotterdam : ...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a444443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onervarenen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a404101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Knielen op een bed violen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a445426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Witte gaten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a444560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 spiegelwereld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a440773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Kom hier dat ik u kus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a445880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X&amp;Y </w:t>
            </w:r>
          </w:p>
        </w:tc>
      </w:tr>
      <w:tr w:rsidR="001F75BF" w:rsidRPr="00FA53CC" w:rsidTr="001F75BF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226FBC" w:rsidRDefault="001F75BF" w:rsidP="004263D7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a444412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 w:rsidP="007C5B1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sprookjeskoningin ...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a445879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BF" w:rsidRPr="00045BC2" w:rsidRDefault="001F75BF" w:rsidP="004263D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Littekens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Pr="00045BC2" w:rsidRDefault="001F75BF" w:rsidP="004263D7">
            <w:pPr>
              <w:rPr>
                <w:rFonts w:cs="Arial"/>
                <w:sz w:val="22"/>
                <w:szCs w:val="22"/>
              </w:rPr>
            </w:pPr>
            <w:r w:rsidRPr="00045B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a444400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75BF" w:rsidRDefault="001F75B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Zoutberg </w:t>
            </w:r>
          </w:p>
        </w:tc>
      </w:tr>
    </w:tbl>
    <w:p w:rsidR="0023172D" w:rsidRDefault="0023172D"/>
    <w:p w:rsidR="00F278B7" w:rsidRDefault="00F278B7">
      <w:r>
        <w:br w:type="page"/>
      </w:r>
    </w:p>
    <w:tbl>
      <w:tblPr>
        <w:tblpPr w:leftFromText="141" w:rightFromText="141" w:vertAnchor="text" w:horzAnchor="margin" w:tblpXSpec="center" w:tblpY="108"/>
        <w:tblW w:w="150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260"/>
        <w:gridCol w:w="312"/>
        <w:gridCol w:w="1180"/>
        <w:gridCol w:w="3565"/>
        <w:gridCol w:w="312"/>
        <w:gridCol w:w="936"/>
        <w:gridCol w:w="4046"/>
      </w:tblGrid>
      <w:tr w:rsidR="00F278B7" w:rsidRPr="00FA53CC" w:rsidTr="00F278B7">
        <w:trPr>
          <w:trHeight w:val="255"/>
        </w:trPr>
        <w:tc>
          <w:tcPr>
            <w:tcW w:w="1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38" w:rsidRDefault="005B2938" w:rsidP="00F278B7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  <w:p w:rsidR="00F278B7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="005B2938">
              <w:rPr>
                <w:rFonts w:cs="Arial"/>
                <w:b/>
                <w:sz w:val="28"/>
                <w:szCs w:val="22"/>
                <w:u w:val="single"/>
              </w:rPr>
              <w:t>brailleboeken</w:t>
            </w:r>
          </w:p>
          <w:p w:rsidR="00F278B7" w:rsidRPr="00DE63A5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t302986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Als de winter voorbij is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t305289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Een pony op driehoog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t284904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 w:rsidP="002C34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Via Gladiola : 100 jaar Vierdaagse ten </w:t>
            </w: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t303782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Anna’s overtocht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t302669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Gedragen door liefde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t285413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Villa Gladiola </w:t>
            </w: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t305914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As in tas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t300208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Hero, de superheldenhulphond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t306699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Default="005E2C80" w:rsidP="002C34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Waarom mussen nooit van het dak ...</w:t>
            </w: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t305854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Bloeiend vlas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t303603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 w:rsidP="002C34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Het antidieetboek : afvallen ..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t305365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Witte gaten </w:t>
            </w: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t306201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Bot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t303530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 w:rsidP="002C34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Het is nooit leuk als je tegen ..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t306534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X&amp;Y </w:t>
            </w: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t305267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Bowie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t299766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Het meisje in de trein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t304098 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Zoutberg </w:t>
            </w: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t273819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Canada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t304956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Het meisje op de weg /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t270678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35764A" w:rsidRDefault="005E2C80">
            <w:pPr>
              <w:rPr>
                <w:rFonts w:cs="Arial"/>
                <w:color w:val="000000"/>
                <w:sz w:val="20"/>
                <w:szCs w:val="22"/>
              </w:rPr>
            </w:pPr>
            <w:r w:rsidRPr="0035764A">
              <w:rPr>
                <w:rFonts w:cs="Arial"/>
                <w:color w:val="000000"/>
                <w:sz w:val="20"/>
                <w:szCs w:val="22"/>
              </w:rPr>
              <w:t>De bijbel voor ongelovigen. Deel 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t305609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Hoe ik talent voor het leven kreeg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t285653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35764A" w:rsidRDefault="005E2C80">
            <w:pPr>
              <w:rPr>
                <w:rFonts w:cs="Arial"/>
                <w:color w:val="000000"/>
                <w:sz w:val="20"/>
                <w:szCs w:val="22"/>
              </w:rPr>
            </w:pPr>
            <w:r w:rsidRPr="0035764A">
              <w:rPr>
                <w:rFonts w:cs="Arial"/>
                <w:color w:val="000000"/>
                <w:sz w:val="20"/>
                <w:szCs w:val="22"/>
              </w:rPr>
              <w:t>De bijbel voor ongelovigen. Deel 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t297225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Hoeve Sofie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t291051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35764A" w:rsidRDefault="005E2C80">
            <w:pPr>
              <w:rPr>
                <w:rFonts w:cs="Arial"/>
                <w:color w:val="000000"/>
                <w:sz w:val="20"/>
                <w:szCs w:val="22"/>
              </w:rPr>
            </w:pPr>
            <w:r w:rsidRPr="0035764A">
              <w:rPr>
                <w:rFonts w:cs="Arial"/>
                <w:color w:val="000000"/>
                <w:sz w:val="20"/>
                <w:szCs w:val="22"/>
              </w:rPr>
              <w:t>De bijbel voor ongelovigen. Deel 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t305371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Ivanov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t302982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35764A" w:rsidRDefault="005E2C80">
            <w:pPr>
              <w:rPr>
                <w:rFonts w:cs="Arial"/>
                <w:color w:val="000000"/>
                <w:sz w:val="20"/>
                <w:szCs w:val="22"/>
              </w:rPr>
            </w:pPr>
            <w:r w:rsidRPr="0035764A">
              <w:rPr>
                <w:rFonts w:cs="Arial"/>
                <w:color w:val="000000"/>
                <w:sz w:val="20"/>
                <w:szCs w:val="22"/>
              </w:rPr>
              <w:t>De bijbel voor ongelovigen. Deel 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t306032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Kaaskoppen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t305658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Clintons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t222197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Knielen op een bed violen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t304307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 w:rsidP="0035764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 Cock en de vermoorde ...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t302806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Kom hier dat ik u kus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t305857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hoge bergen van Portugal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t305774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Littekens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t304555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kleur van de zon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t304615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Margje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t303608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komst van de wolven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t303164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Munkel Trog en de Wonderezel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t306622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libelleman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t305732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Nachtblauw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 w:rsidRPr="00226FBC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t304933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 w:rsidP="0035764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 nieuwe tsaar : ...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t303516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 w:rsidP="002C342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Oh, oh, Amerika : ..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 w:rsidRPr="00CA3D21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t304101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 vlasfabriek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t302660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Onzichtbaar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t305889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 w:rsidP="0035764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Dokter Pol : ...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t305853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Schoppenvrouw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t306698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 w:rsidP="0035764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Drugs voor junkies en dummies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t305855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Turis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2C80" w:rsidRPr="00FA53CC" w:rsidTr="002C342E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226FBC" w:rsidRDefault="005E2C80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t305794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 w:rsidP="0035764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Een beestachtige geschiedenis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Default="005E2C8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t306471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CA3D21" w:rsidRDefault="005E2C80" w:rsidP="00AA4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2C80" w:rsidRPr="00E96F38" w:rsidRDefault="005E2C80" w:rsidP="00AA4A9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B20AA2" w:rsidRDefault="00B20AA2"/>
    <w:p w:rsidR="00C1627A" w:rsidRPr="00821671" w:rsidRDefault="00C1627A">
      <w:pPr>
        <w:rPr>
          <w:b/>
        </w:rPr>
      </w:pPr>
      <w:r w:rsidRPr="00821671">
        <w:rPr>
          <w:b/>
        </w:rPr>
        <w:t>Noteer hieronder uw gegevens</w:t>
      </w:r>
    </w:p>
    <w:p w:rsidR="00AA4A9E" w:rsidRDefault="00AA4A9E"/>
    <w:p w:rsidR="00065ED5" w:rsidRDefault="00AA4A9E" w:rsidP="00821671">
      <w:pPr>
        <w:spacing w:line="360" w:lineRule="auto"/>
      </w:pPr>
      <w:r>
        <w:t>Lezersnummer:</w:t>
      </w:r>
      <w:r w:rsidR="00821671">
        <w:t xml:space="preserve"> .............................................................................................................................................................................</w:t>
      </w:r>
    </w:p>
    <w:p w:rsidR="00AA4A9E" w:rsidRDefault="005F2003" w:rsidP="00821671">
      <w:pPr>
        <w:spacing w:line="360" w:lineRule="auto"/>
      </w:pPr>
      <w:r>
        <w:t>Naam</w:t>
      </w:r>
      <w:r w:rsidR="00AA4A9E">
        <w:t>:</w:t>
      </w:r>
      <w:r w:rsidR="00821671">
        <w:t xml:space="preserve"> .............................................................................................................................................................................</w:t>
      </w:r>
      <w:r w:rsidR="00022224">
        <w:t>.....</w:t>
      </w:r>
      <w:r w:rsidR="00F76F14">
        <w:t>.........</w:t>
      </w:r>
    </w:p>
    <w:p w:rsidR="005F2003" w:rsidRDefault="005F2003" w:rsidP="00821671">
      <w:pPr>
        <w:spacing w:line="360" w:lineRule="auto"/>
      </w:pPr>
      <w:r>
        <w:t>Straat + huisnummer:</w:t>
      </w:r>
      <w:r w:rsidR="00F76F14">
        <w:t xml:space="preserve"> ...................................................................................................................................................................</w:t>
      </w:r>
    </w:p>
    <w:p w:rsidR="00821671" w:rsidRDefault="00821671" w:rsidP="00821671">
      <w:pPr>
        <w:spacing w:line="360" w:lineRule="auto"/>
      </w:pPr>
      <w:r>
        <w:t>Postcode: .............................................................................................................................................................................</w:t>
      </w:r>
      <w:r w:rsidR="00022224">
        <w:t>.........</w:t>
      </w:r>
    </w:p>
    <w:p w:rsidR="00821671" w:rsidRDefault="00821671" w:rsidP="00821671">
      <w:pPr>
        <w:spacing w:line="360" w:lineRule="auto"/>
      </w:pPr>
      <w:r>
        <w:t>Plaats: .............................................................................................................................................................................</w:t>
      </w:r>
      <w:r w:rsidR="00022224">
        <w:t>..............</w:t>
      </w:r>
    </w:p>
    <w:p w:rsidR="00A85145" w:rsidRPr="00FA53CC" w:rsidRDefault="00A85145" w:rsidP="003F0029"/>
    <w:sectPr w:rsidR="00A85145" w:rsidRPr="00FA53CC" w:rsidSect="003E432E">
      <w:headerReference w:type="default" r:id="rId8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4A" w:rsidRDefault="0035764A">
      <w:r>
        <w:separator/>
      </w:r>
    </w:p>
  </w:endnote>
  <w:endnote w:type="continuationSeparator" w:id="0">
    <w:p w:rsidR="0035764A" w:rsidRDefault="0035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4A" w:rsidRDefault="0035764A">
      <w:r>
        <w:separator/>
      </w:r>
    </w:p>
  </w:footnote>
  <w:footnote w:type="continuationSeparator" w:id="0">
    <w:p w:rsidR="0035764A" w:rsidRDefault="0035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4A" w:rsidRPr="00321DBB" w:rsidRDefault="0035764A" w:rsidP="00321DBB">
    <w:pPr>
      <w:pStyle w:val="Koptekst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Bestellijst van </w:t>
    </w:r>
    <w:r w:rsidRPr="009E2A08">
      <w:rPr>
        <w:rFonts w:cs="Arial"/>
        <w:sz w:val="28"/>
        <w:szCs w:val="28"/>
      </w:rPr>
      <w:t xml:space="preserve">besproken boeken uit </w:t>
    </w:r>
    <w:r>
      <w:rPr>
        <w:rFonts w:cs="Arial"/>
        <w:sz w:val="28"/>
        <w:szCs w:val="28"/>
      </w:rPr>
      <w:t xml:space="preserve">Tussen de Regels -  </w:t>
    </w:r>
    <w:r>
      <w:rPr>
        <w:rFonts w:cs="Arial"/>
        <w:b/>
        <w:sz w:val="28"/>
        <w:szCs w:val="28"/>
      </w:rPr>
      <w:t>Juni</w:t>
    </w:r>
    <w:r w:rsidRPr="00A762D7">
      <w:rPr>
        <w:rFonts w:cs="Arial"/>
        <w:b/>
        <w:sz w:val="28"/>
        <w:szCs w:val="28"/>
      </w:rPr>
      <w:t xml:space="preserve"> 2016</w:t>
    </w:r>
    <w:r>
      <w:rPr>
        <w:rFonts w:cs="Arial"/>
        <w:sz w:val="28"/>
        <w:szCs w:val="28"/>
      </w:rPr>
      <w:t xml:space="preserve"> </w:t>
    </w:r>
    <w:r w:rsidRPr="009E2A08">
      <w:rPr>
        <w:rFonts w:cs="Arial"/>
        <w:sz w:val="28"/>
        <w:szCs w:val="28"/>
      </w:rPr>
      <w:t>op alfabet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9"/>
    <w:rsid w:val="00000844"/>
    <w:rsid w:val="000156C2"/>
    <w:rsid w:val="00016B6C"/>
    <w:rsid w:val="00022224"/>
    <w:rsid w:val="00032498"/>
    <w:rsid w:val="00042C69"/>
    <w:rsid w:val="000442F9"/>
    <w:rsid w:val="00045BC2"/>
    <w:rsid w:val="00062DB6"/>
    <w:rsid w:val="00063EA1"/>
    <w:rsid w:val="00065ED5"/>
    <w:rsid w:val="00066360"/>
    <w:rsid w:val="00073F74"/>
    <w:rsid w:val="00081D95"/>
    <w:rsid w:val="00085BFD"/>
    <w:rsid w:val="000A09C8"/>
    <w:rsid w:val="000A5F2B"/>
    <w:rsid w:val="000C3DB2"/>
    <w:rsid w:val="000F6332"/>
    <w:rsid w:val="00107748"/>
    <w:rsid w:val="00107C57"/>
    <w:rsid w:val="00111B5B"/>
    <w:rsid w:val="00114773"/>
    <w:rsid w:val="00123F1A"/>
    <w:rsid w:val="001246EA"/>
    <w:rsid w:val="00131AE1"/>
    <w:rsid w:val="001977E6"/>
    <w:rsid w:val="001A4F6D"/>
    <w:rsid w:val="001B7423"/>
    <w:rsid w:val="001C3BE6"/>
    <w:rsid w:val="001C4D7F"/>
    <w:rsid w:val="001D0CE7"/>
    <w:rsid w:val="001E400D"/>
    <w:rsid w:val="001E7547"/>
    <w:rsid w:val="001F75BF"/>
    <w:rsid w:val="00201B75"/>
    <w:rsid w:val="00206857"/>
    <w:rsid w:val="002206F9"/>
    <w:rsid w:val="00226FBC"/>
    <w:rsid w:val="0023172D"/>
    <w:rsid w:val="0023408D"/>
    <w:rsid w:val="00271F7A"/>
    <w:rsid w:val="002772C2"/>
    <w:rsid w:val="0028613E"/>
    <w:rsid w:val="002A00D5"/>
    <w:rsid w:val="002A4082"/>
    <w:rsid w:val="002C342E"/>
    <w:rsid w:val="00303CF9"/>
    <w:rsid w:val="003107AC"/>
    <w:rsid w:val="003154D8"/>
    <w:rsid w:val="00321955"/>
    <w:rsid w:val="00321DBB"/>
    <w:rsid w:val="00324C12"/>
    <w:rsid w:val="0035269F"/>
    <w:rsid w:val="0035764A"/>
    <w:rsid w:val="003635BB"/>
    <w:rsid w:val="00370FB1"/>
    <w:rsid w:val="00375C9D"/>
    <w:rsid w:val="00377DB9"/>
    <w:rsid w:val="00387348"/>
    <w:rsid w:val="0039597E"/>
    <w:rsid w:val="003A3202"/>
    <w:rsid w:val="003A7070"/>
    <w:rsid w:val="003B4BC9"/>
    <w:rsid w:val="003C5A3B"/>
    <w:rsid w:val="003C6894"/>
    <w:rsid w:val="003D7A91"/>
    <w:rsid w:val="003E432E"/>
    <w:rsid w:val="003F0029"/>
    <w:rsid w:val="003F3257"/>
    <w:rsid w:val="003F7981"/>
    <w:rsid w:val="00415F33"/>
    <w:rsid w:val="0041774D"/>
    <w:rsid w:val="00425515"/>
    <w:rsid w:val="004263D7"/>
    <w:rsid w:val="0044202E"/>
    <w:rsid w:val="0047044D"/>
    <w:rsid w:val="00485AD9"/>
    <w:rsid w:val="00490499"/>
    <w:rsid w:val="004950BD"/>
    <w:rsid w:val="004B1236"/>
    <w:rsid w:val="004B164F"/>
    <w:rsid w:val="004B3660"/>
    <w:rsid w:val="004C0139"/>
    <w:rsid w:val="00506497"/>
    <w:rsid w:val="00521D1B"/>
    <w:rsid w:val="00527697"/>
    <w:rsid w:val="005341E3"/>
    <w:rsid w:val="00571E6F"/>
    <w:rsid w:val="00593364"/>
    <w:rsid w:val="00594CAC"/>
    <w:rsid w:val="005970B0"/>
    <w:rsid w:val="00597597"/>
    <w:rsid w:val="005A2964"/>
    <w:rsid w:val="005B138C"/>
    <w:rsid w:val="005B2938"/>
    <w:rsid w:val="005B5C76"/>
    <w:rsid w:val="005D1FDB"/>
    <w:rsid w:val="005E00EF"/>
    <w:rsid w:val="005E1B8D"/>
    <w:rsid w:val="005E2C80"/>
    <w:rsid w:val="005F2003"/>
    <w:rsid w:val="00606897"/>
    <w:rsid w:val="00613C9E"/>
    <w:rsid w:val="00645A96"/>
    <w:rsid w:val="00651427"/>
    <w:rsid w:val="00667024"/>
    <w:rsid w:val="00670B5F"/>
    <w:rsid w:val="00671B85"/>
    <w:rsid w:val="00684EDD"/>
    <w:rsid w:val="006A3A48"/>
    <w:rsid w:val="006B4B21"/>
    <w:rsid w:val="006C77E9"/>
    <w:rsid w:val="006D32E7"/>
    <w:rsid w:val="006E6CBB"/>
    <w:rsid w:val="006F38F6"/>
    <w:rsid w:val="00710E13"/>
    <w:rsid w:val="007216C6"/>
    <w:rsid w:val="0073439E"/>
    <w:rsid w:val="00743988"/>
    <w:rsid w:val="00743D35"/>
    <w:rsid w:val="00745E05"/>
    <w:rsid w:val="00750991"/>
    <w:rsid w:val="00756940"/>
    <w:rsid w:val="00765DEB"/>
    <w:rsid w:val="00770665"/>
    <w:rsid w:val="0077717D"/>
    <w:rsid w:val="007A0118"/>
    <w:rsid w:val="007A5A5D"/>
    <w:rsid w:val="007A6566"/>
    <w:rsid w:val="007B5BCE"/>
    <w:rsid w:val="007B7318"/>
    <w:rsid w:val="007C5B11"/>
    <w:rsid w:val="00821671"/>
    <w:rsid w:val="00830447"/>
    <w:rsid w:val="008523B4"/>
    <w:rsid w:val="008658D6"/>
    <w:rsid w:val="008752B9"/>
    <w:rsid w:val="00875325"/>
    <w:rsid w:val="008932C6"/>
    <w:rsid w:val="008E62D7"/>
    <w:rsid w:val="008E7A40"/>
    <w:rsid w:val="008F0330"/>
    <w:rsid w:val="008F715D"/>
    <w:rsid w:val="0090679B"/>
    <w:rsid w:val="00913250"/>
    <w:rsid w:val="0092481B"/>
    <w:rsid w:val="00932AD3"/>
    <w:rsid w:val="009339E2"/>
    <w:rsid w:val="0093589B"/>
    <w:rsid w:val="00943EFC"/>
    <w:rsid w:val="00970130"/>
    <w:rsid w:val="00972AD8"/>
    <w:rsid w:val="00974BDF"/>
    <w:rsid w:val="00991E5C"/>
    <w:rsid w:val="0099622C"/>
    <w:rsid w:val="009C2933"/>
    <w:rsid w:val="009E2A08"/>
    <w:rsid w:val="009E3532"/>
    <w:rsid w:val="00A31644"/>
    <w:rsid w:val="00A47644"/>
    <w:rsid w:val="00A7166E"/>
    <w:rsid w:val="00A72C45"/>
    <w:rsid w:val="00A762D7"/>
    <w:rsid w:val="00A8296D"/>
    <w:rsid w:val="00A85145"/>
    <w:rsid w:val="00AA1F11"/>
    <w:rsid w:val="00AA4A9E"/>
    <w:rsid w:val="00AA5937"/>
    <w:rsid w:val="00AC0759"/>
    <w:rsid w:val="00AC5763"/>
    <w:rsid w:val="00AD6941"/>
    <w:rsid w:val="00AE6B7A"/>
    <w:rsid w:val="00AF463B"/>
    <w:rsid w:val="00AF7058"/>
    <w:rsid w:val="00B109F1"/>
    <w:rsid w:val="00B1689B"/>
    <w:rsid w:val="00B20AA2"/>
    <w:rsid w:val="00B26769"/>
    <w:rsid w:val="00B347E1"/>
    <w:rsid w:val="00B441DC"/>
    <w:rsid w:val="00B6029C"/>
    <w:rsid w:val="00B64628"/>
    <w:rsid w:val="00B675ED"/>
    <w:rsid w:val="00B70BC9"/>
    <w:rsid w:val="00B772F8"/>
    <w:rsid w:val="00B8411D"/>
    <w:rsid w:val="00B95D5A"/>
    <w:rsid w:val="00BB3A19"/>
    <w:rsid w:val="00BB752A"/>
    <w:rsid w:val="00BC2474"/>
    <w:rsid w:val="00BC55E6"/>
    <w:rsid w:val="00BD6F0C"/>
    <w:rsid w:val="00C1627A"/>
    <w:rsid w:val="00C2093E"/>
    <w:rsid w:val="00C26B37"/>
    <w:rsid w:val="00C44B58"/>
    <w:rsid w:val="00C44BA4"/>
    <w:rsid w:val="00CA3D21"/>
    <w:rsid w:val="00CB50CF"/>
    <w:rsid w:val="00CE37D6"/>
    <w:rsid w:val="00CF4A91"/>
    <w:rsid w:val="00D02321"/>
    <w:rsid w:val="00D24648"/>
    <w:rsid w:val="00D43914"/>
    <w:rsid w:val="00D640AE"/>
    <w:rsid w:val="00DA79C8"/>
    <w:rsid w:val="00DB1F3A"/>
    <w:rsid w:val="00DE61CB"/>
    <w:rsid w:val="00DE63A5"/>
    <w:rsid w:val="00E10741"/>
    <w:rsid w:val="00E172BD"/>
    <w:rsid w:val="00E2149B"/>
    <w:rsid w:val="00E21D4A"/>
    <w:rsid w:val="00E3050D"/>
    <w:rsid w:val="00E4086C"/>
    <w:rsid w:val="00E52980"/>
    <w:rsid w:val="00E7220A"/>
    <w:rsid w:val="00E95B93"/>
    <w:rsid w:val="00E96F38"/>
    <w:rsid w:val="00EA2D8F"/>
    <w:rsid w:val="00EB41EF"/>
    <w:rsid w:val="00EC30CF"/>
    <w:rsid w:val="00EF401B"/>
    <w:rsid w:val="00F10024"/>
    <w:rsid w:val="00F278B7"/>
    <w:rsid w:val="00F356B1"/>
    <w:rsid w:val="00F4519C"/>
    <w:rsid w:val="00F513F0"/>
    <w:rsid w:val="00F60322"/>
    <w:rsid w:val="00F612B1"/>
    <w:rsid w:val="00F6178E"/>
    <w:rsid w:val="00F722BF"/>
    <w:rsid w:val="00F72D50"/>
    <w:rsid w:val="00F76F14"/>
    <w:rsid w:val="00FA15A9"/>
    <w:rsid w:val="00FA3834"/>
    <w:rsid w:val="00FA53CC"/>
    <w:rsid w:val="00FB35A3"/>
    <w:rsid w:val="00FC1A2E"/>
    <w:rsid w:val="00FC4252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4BB1-94D7-455C-89AD-7CB12B03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371E6124.dotm</Template>
  <TotalTime>0</TotalTime>
  <Pages>2</Pages>
  <Words>855</Words>
  <Characters>4708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Espresso Gridpoint bv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l.dreves</dc:creator>
  <cp:lastModifiedBy>Joske van Lent</cp:lastModifiedBy>
  <cp:revision>2</cp:revision>
  <cp:lastPrinted>2011-05-11T10:33:00Z</cp:lastPrinted>
  <dcterms:created xsi:type="dcterms:W3CDTF">2016-10-21T13:59:00Z</dcterms:created>
  <dcterms:modified xsi:type="dcterms:W3CDTF">2016-10-21T13:59:00Z</dcterms:modified>
</cp:coreProperties>
</file>