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04" w:rsidRPr="00CD321E" w:rsidRDefault="003856CE" w:rsidP="00CD321E">
      <w:pPr>
        <w:pStyle w:val="Kop1"/>
        <w:rPr>
          <w:rFonts w:ascii="Arial" w:hAnsi="Arial" w:cs="Arial"/>
          <w:color w:val="auto"/>
          <w:sz w:val="44"/>
          <w:szCs w:val="44"/>
        </w:rPr>
      </w:pPr>
      <w:bookmarkStart w:id="0" w:name="_GoBack"/>
      <w:bookmarkEnd w:id="0"/>
      <w:r w:rsidRPr="00CD321E">
        <w:rPr>
          <w:rFonts w:ascii="Arial" w:hAnsi="Arial" w:cs="Arial"/>
          <w:color w:val="auto"/>
          <w:sz w:val="44"/>
          <w:szCs w:val="44"/>
        </w:rPr>
        <w:t xml:space="preserve">Tussen de Regels </w:t>
      </w:r>
    </w:p>
    <w:p w:rsidR="00E80504" w:rsidRPr="00DF185A" w:rsidRDefault="00E80504" w:rsidP="003856CE">
      <w:pPr>
        <w:pStyle w:val="Geenafstand"/>
        <w:rPr>
          <w:rFonts w:ascii="Arial" w:hAnsi="Arial" w:cs="Arial"/>
          <w:sz w:val="24"/>
          <w:szCs w:val="24"/>
        </w:rPr>
      </w:pPr>
      <w:r w:rsidRPr="00DF185A">
        <w:rPr>
          <w:rFonts w:ascii="Arial" w:hAnsi="Arial" w:cs="Arial"/>
          <w:sz w:val="24"/>
          <w:szCs w:val="24"/>
        </w:rPr>
        <w:t>J</w:t>
      </w:r>
      <w:r w:rsidR="003856CE" w:rsidRPr="00DF185A">
        <w:rPr>
          <w:rFonts w:ascii="Arial" w:hAnsi="Arial" w:cs="Arial"/>
          <w:sz w:val="24"/>
          <w:szCs w:val="24"/>
        </w:rPr>
        <w:t xml:space="preserve">aargang </w:t>
      </w:r>
      <w:r w:rsidR="009E5C1B" w:rsidRPr="00DF185A">
        <w:rPr>
          <w:rFonts w:ascii="Arial" w:hAnsi="Arial" w:cs="Arial"/>
          <w:sz w:val="24"/>
          <w:szCs w:val="24"/>
        </w:rPr>
        <w:t>2</w:t>
      </w:r>
      <w:r w:rsidRPr="00DF185A">
        <w:rPr>
          <w:rFonts w:ascii="Arial" w:hAnsi="Arial" w:cs="Arial"/>
          <w:sz w:val="24"/>
          <w:szCs w:val="24"/>
        </w:rPr>
        <w:t xml:space="preserve"> Editie 1</w:t>
      </w:r>
    </w:p>
    <w:p w:rsidR="00E80504" w:rsidRPr="00DF185A" w:rsidRDefault="00E80504" w:rsidP="003856CE">
      <w:pPr>
        <w:pStyle w:val="Geenafstand"/>
        <w:rPr>
          <w:rFonts w:ascii="Arial" w:hAnsi="Arial" w:cs="Arial"/>
          <w:b/>
          <w:sz w:val="24"/>
          <w:szCs w:val="24"/>
        </w:rPr>
      </w:pPr>
    </w:p>
    <w:p w:rsidR="003856CE" w:rsidRPr="00AF188A" w:rsidRDefault="00E80504" w:rsidP="00AF188A">
      <w:pPr>
        <w:pStyle w:val="Kop2"/>
        <w:rPr>
          <w:rFonts w:cs="Arial"/>
        </w:rPr>
      </w:pPr>
      <w:r w:rsidRPr="00AF188A">
        <w:rPr>
          <w:rFonts w:cs="Arial"/>
        </w:rPr>
        <w:t>Verkorte versie</w:t>
      </w:r>
    </w:p>
    <w:p w:rsidR="009E5C1B" w:rsidRPr="00DF185A" w:rsidRDefault="003856CE" w:rsidP="003856CE">
      <w:pPr>
        <w:pStyle w:val="Geenafstand"/>
        <w:rPr>
          <w:rFonts w:ascii="Arial" w:hAnsi="Arial" w:cs="Arial"/>
          <w:sz w:val="24"/>
          <w:szCs w:val="24"/>
        </w:rPr>
      </w:pPr>
      <w:r w:rsidRPr="00DF185A">
        <w:rPr>
          <w:rFonts w:ascii="Arial" w:hAnsi="Arial" w:cs="Arial"/>
          <w:sz w:val="24"/>
          <w:szCs w:val="24"/>
        </w:rPr>
        <w:t>Deze verkorte versie van Tussen de Regels bevat de rubrieken Aan de orde en Uitgelezen! (de boekenlijst). In de volledige audioversie van Tussen de Regels</w:t>
      </w:r>
      <w:r w:rsidR="006D6C2D" w:rsidRPr="00DF185A">
        <w:rPr>
          <w:rFonts w:ascii="Arial" w:hAnsi="Arial" w:cs="Arial"/>
          <w:sz w:val="24"/>
          <w:szCs w:val="24"/>
        </w:rPr>
        <w:t xml:space="preserve"> </w:t>
      </w:r>
      <w:r w:rsidR="00A90D63" w:rsidRPr="00DF185A">
        <w:rPr>
          <w:rFonts w:ascii="Arial" w:hAnsi="Arial" w:cs="Arial"/>
          <w:sz w:val="24"/>
          <w:szCs w:val="24"/>
        </w:rPr>
        <w:t xml:space="preserve">deelt Rosita Steenbeek </w:t>
      </w:r>
      <w:r w:rsidR="0020371B" w:rsidRPr="00DF185A">
        <w:rPr>
          <w:rFonts w:ascii="Arial" w:hAnsi="Arial" w:cs="Arial"/>
          <w:sz w:val="24"/>
          <w:szCs w:val="24"/>
        </w:rPr>
        <w:t xml:space="preserve">onder andere </w:t>
      </w:r>
      <w:r w:rsidR="00A90D63" w:rsidRPr="00DF185A">
        <w:rPr>
          <w:rFonts w:ascii="Arial" w:hAnsi="Arial" w:cs="Arial"/>
          <w:sz w:val="24"/>
          <w:szCs w:val="24"/>
        </w:rPr>
        <w:t>haar passie voor</w:t>
      </w:r>
      <w:r w:rsidR="00D51AA2" w:rsidRPr="00DF185A">
        <w:rPr>
          <w:rFonts w:ascii="Arial" w:hAnsi="Arial" w:cs="Arial"/>
          <w:sz w:val="24"/>
          <w:szCs w:val="24"/>
        </w:rPr>
        <w:t xml:space="preserve"> Rome, komen we alles te weten</w:t>
      </w:r>
      <w:r w:rsidR="001A6C02" w:rsidRPr="00DF185A">
        <w:rPr>
          <w:rFonts w:ascii="Arial" w:hAnsi="Arial" w:cs="Arial"/>
          <w:sz w:val="24"/>
          <w:szCs w:val="24"/>
        </w:rPr>
        <w:t xml:space="preserve"> over de Daisylezer-app, </w:t>
      </w:r>
      <w:r w:rsidR="0020371B" w:rsidRPr="00DF185A">
        <w:rPr>
          <w:rFonts w:ascii="Arial" w:hAnsi="Arial" w:cs="Arial"/>
          <w:sz w:val="24"/>
          <w:szCs w:val="24"/>
        </w:rPr>
        <w:t xml:space="preserve">gaan we de lange latten op en krijgen we tips </w:t>
      </w:r>
      <w:r w:rsidR="00D51AA2" w:rsidRPr="00DF185A">
        <w:rPr>
          <w:rFonts w:ascii="Arial" w:hAnsi="Arial" w:cs="Arial"/>
          <w:sz w:val="24"/>
          <w:szCs w:val="24"/>
        </w:rPr>
        <w:t>over boeken met humor!</w:t>
      </w:r>
    </w:p>
    <w:p w:rsidR="00FE03F0" w:rsidRPr="00DF185A" w:rsidRDefault="00FE03F0" w:rsidP="003856CE">
      <w:pPr>
        <w:pStyle w:val="Geenafstand"/>
        <w:rPr>
          <w:rFonts w:ascii="Arial" w:hAnsi="Arial" w:cs="Arial"/>
          <w:sz w:val="24"/>
          <w:szCs w:val="24"/>
        </w:rPr>
      </w:pPr>
    </w:p>
    <w:p w:rsidR="00E80504" w:rsidRPr="00DF185A" w:rsidRDefault="00A5054B">
      <w:pPr>
        <w:rPr>
          <w:rFonts w:ascii="Arial" w:hAnsi="Arial" w:cs="Arial"/>
          <w:sz w:val="24"/>
          <w:szCs w:val="24"/>
        </w:rPr>
      </w:pPr>
      <w:hyperlink w:anchor="Aandeorde" w:history="1">
        <w:r w:rsidR="00E80504" w:rsidRPr="004431C2">
          <w:rPr>
            <w:rStyle w:val="Hyperlink"/>
            <w:rFonts w:ascii="Arial" w:hAnsi="Arial" w:cs="Arial"/>
            <w:sz w:val="24"/>
            <w:szCs w:val="24"/>
          </w:rPr>
          <w:t>Aan de orde</w:t>
        </w:r>
      </w:hyperlink>
    </w:p>
    <w:p w:rsidR="00E80504" w:rsidRPr="00DF185A" w:rsidRDefault="00A5054B">
      <w:pPr>
        <w:rPr>
          <w:rFonts w:ascii="Arial" w:hAnsi="Arial" w:cs="Arial"/>
          <w:b/>
          <w:sz w:val="24"/>
          <w:szCs w:val="24"/>
        </w:rPr>
      </w:pPr>
      <w:hyperlink w:anchor="Uitgelezen" w:history="1">
        <w:r w:rsidR="00E80504" w:rsidRPr="004431C2">
          <w:rPr>
            <w:rStyle w:val="Hyperlink"/>
            <w:rFonts w:ascii="Arial" w:hAnsi="Arial" w:cs="Arial"/>
            <w:sz w:val="24"/>
            <w:szCs w:val="24"/>
          </w:rPr>
          <w:t>Uitgelezen!</w:t>
        </w:r>
      </w:hyperlink>
      <w:r w:rsidR="00E80504" w:rsidRPr="00DF185A">
        <w:rPr>
          <w:rFonts w:ascii="Arial" w:hAnsi="Arial" w:cs="Arial"/>
          <w:b/>
          <w:sz w:val="24"/>
          <w:szCs w:val="24"/>
        </w:rPr>
        <w:br w:type="page"/>
      </w:r>
    </w:p>
    <w:p w:rsidR="00D81D26" w:rsidRPr="00AF188A" w:rsidRDefault="00D81D26" w:rsidP="00B538BA">
      <w:pPr>
        <w:pStyle w:val="Kop2"/>
      </w:pPr>
      <w:bookmarkStart w:id="1" w:name="Aandeorde"/>
      <w:r w:rsidRPr="00AF188A">
        <w:lastRenderedPageBreak/>
        <w:t>Aan de orde</w:t>
      </w:r>
    </w:p>
    <w:bookmarkEnd w:id="1"/>
    <w:p w:rsidR="00D81D26" w:rsidRPr="00DF185A" w:rsidRDefault="00D81D26" w:rsidP="00FE03F0">
      <w:pPr>
        <w:pStyle w:val="Geenafstand"/>
        <w:rPr>
          <w:rFonts w:ascii="Arial" w:hAnsi="Arial" w:cs="Arial"/>
          <w:b/>
          <w:sz w:val="24"/>
          <w:szCs w:val="24"/>
        </w:rPr>
      </w:pPr>
    </w:p>
    <w:p w:rsidR="00FE03F0" w:rsidRPr="00B538BA" w:rsidRDefault="00FE03F0" w:rsidP="00B538BA">
      <w:pPr>
        <w:pStyle w:val="Kop3"/>
        <w:rPr>
          <w:rFonts w:cs="Arial"/>
        </w:rPr>
      </w:pPr>
      <w:r w:rsidRPr="00B538BA">
        <w:rPr>
          <w:rFonts w:cs="Arial"/>
        </w:rPr>
        <w:t>Contributieheffing en nieuw beleid rondom kranten en tijdschriften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In de eerste editie van Tussen de Regels hebben we u nader geïnformeerd over de invoering van de contributie. Begin februari hebben onze klanten een brief met acceptgiro of een verzoek tot betaling ontvangen. Klanten die een abonnement hebben op kranten en/of tijdschriften of Elektronische Kranten en Tijdschriften, gaan contributie betalen zodra het abonnement afgelopen is en ontvangen ook pas dan een acceptgiro.</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Binnen het lidmaatschap van Passend Lezen kunt u onbeperkt gebruikmaken van de totale boekencollectie en kunt u  maatwerk en reliëfwerk bestellen.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Daarnaast  kunt  u zich abonneren op maximaal 10 kranten en/of tijdschriftentitels die u online kunt beluisteren of downloaden. Wilt u titels op Daisy-cd, in braille of grootletter? Voor deze fysieke producten geldt een maximum van 5 abonnementen.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Via www.passendlezen.nl  kunt u zelf de titels naar keuze aangeven. U kunt in uw eigen omgeving bij ‘Mijn Kranten en Tijdschriften’ de uitleg-pagina vinden waar u meer leest over het aanvragen van abonnementen op kranten en tijdschriften.</w:t>
      </w:r>
    </w:p>
    <w:p w:rsidR="00FE03F0" w:rsidRPr="00DF185A" w:rsidRDefault="00FE03F0" w:rsidP="00FE03F0">
      <w:pPr>
        <w:pStyle w:val="Geenafstand"/>
        <w:rPr>
          <w:rFonts w:ascii="Arial" w:hAnsi="Arial" w:cs="Arial"/>
          <w:sz w:val="24"/>
          <w:szCs w:val="24"/>
        </w:rPr>
      </w:pPr>
    </w:p>
    <w:p w:rsidR="00FE03F0" w:rsidRPr="00DF185A" w:rsidRDefault="00FE03F0" w:rsidP="00B538BA">
      <w:pPr>
        <w:pStyle w:val="Kop3"/>
      </w:pPr>
      <w:r w:rsidRPr="00DF185A">
        <w:t>Jumboletter</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 xml:space="preserve">De introductie van Jumboletter heeft ervoor gezorgd dat veel van onze jeugdige klanten kunnen genieten van actuele jeugdboeken. Deze boeken in extra grote letters, in zwart-wit print op A4 formaat met een grotere regelafstand en met een rustige vormgeving zijn een waardevolle aanvulling op onze collectie. De collectie Jumboletterboeken is inmiddels uitgebreid van 40 naar ruim 130 titels! En de resterende wens om Jumboletterboeken te voorzien van illustraties is inmiddels gerealiseerd, de eerste 25 Jumboletterboeken mét illustraties zijn nu opgenomen in de collectie van Passend Lezen! Jumboletter is te bestellen via de online catalogus van Passend Lezen. Deze is te vinden op www.passendlezen.nl (de algemene website) en www.superboek.nl (de website voor de jeugd). </w:t>
      </w:r>
    </w:p>
    <w:p w:rsidR="00FE03F0" w:rsidRPr="00DF185A" w:rsidRDefault="00FE03F0" w:rsidP="00FE03F0">
      <w:pPr>
        <w:pStyle w:val="Geenafstand"/>
        <w:rPr>
          <w:rFonts w:ascii="Arial" w:hAnsi="Arial" w:cs="Arial"/>
          <w:sz w:val="24"/>
          <w:szCs w:val="24"/>
        </w:rPr>
      </w:pPr>
    </w:p>
    <w:p w:rsidR="00FE03F0" w:rsidRPr="00DF185A" w:rsidRDefault="00FE03F0" w:rsidP="00B538BA">
      <w:pPr>
        <w:pStyle w:val="Kop3"/>
      </w:pPr>
      <w:r w:rsidRPr="00DF185A">
        <w:t>Breekt u door als schrijver in het Jaar van het boek?</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2016 is het Jaar van het Boek. Boeken verrijken ons leven. Ze brengen ontroering en plezier. Boeken spelen een grote rol bij het vormen van onze cultuur en identiteit. Boeken laten zien wie we zijn, als mens én als samenleving. De behoefte aan verhalen, duiding, informatie, kennis en ontspanning blijft bestaan, ongeacht de leesvorm. Daarom is 2016 uitgeroepen tot Jaar van het Boek.</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Gedurende het hele jaar zal extra aandacht aan het boek worden gegeven in bibliotheken, boekhandels, bedrijven, onderwijs en andere (literaire) instellingen. Van boekbesprekingen tot prijsuitreikingen, van (lees)acties tot exposities; voor jong en oud, rijk en arm, van laaggeletterd tot boekenwurm en de Verkiezing van het Belangrijkste Boek.</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2016 Jaar van het Boek wordt georganiseerd door de KB, de CPNB (Stichting Collectieve Propaganda van het Nederlandse Boek), het Letterkundig Museum, Bijzondere Collecties van de Universiteit van Amsterdam en de Leescoalitie.</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u w:val="single"/>
        </w:rPr>
      </w:pPr>
      <w:r w:rsidRPr="00DF185A">
        <w:rPr>
          <w:rFonts w:ascii="Arial" w:hAnsi="Arial" w:cs="Arial"/>
          <w:sz w:val="24"/>
          <w:szCs w:val="24"/>
          <w:u w:val="single"/>
        </w:rPr>
        <w:t>Passend Lezen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lastRenderedPageBreak/>
        <w:t>In het kader van het Jaar van het Boek organiseert Passend Lezen een schrijfwedstrijd voor haar klanten. U wordt in 2016 uitgedaagd om uw eigen 'boek' te schrijven in de vorm van een kort verhaal! De jury, die in april wordt bekendgemaakt, maakt in december 2016 de winnaar bekend. Het winnende verhaal wordt opgenomen in de collectie van Passend Lezen en komt beschikbaar als klantgeschenk!</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Heeft u behoefte aan tips om uit de schrijf-startblokken te komen? Dan kunt u het boek Korte verhalen en romans schrijven van J.H. ter Mors uit onze collectie raadplegen. Dit is een zelfstudie met allerlei adviezen om aan de slag te gaan om zelf korte verhalen of een roman te gaan schrijven.</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Korte verhalen en romans schrijven van J.H. ter Mors</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Deel 1: boeknummer a445542</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Deel 2: boeknummer a434625</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Deel 3: boeknummer a445543</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u w:val="single"/>
        </w:rPr>
      </w:pPr>
      <w:r w:rsidRPr="00DF185A">
        <w:rPr>
          <w:rFonts w:ascii="Arial" w:hAnsi="Arial" w:cs="Arial"/>
          <w:sz w:val="24"/>
          <w:szCs w:val="24"/>
          <w:u w:val="single"/>
        </w:rPr>
        <w:t>Deelname</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Stuur uw verhaal, met inachtneming van de onderstaande spelregels, vóór 1 september 2016 naar Passend Lezen. Wij ontvangen uw verhaal het liefst via e-mail kortverhaal@passendlezen.nl of anders per post naar Postbus 84010, 2508 Den Haag.</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u w:val="single"/>
        </w:rPr>
      </w:pPr>
      <w:r w:rsidRPr="00DF185A">
        <w:rPr>
          <w:rFonts w:ascii="Arial" w:hAnsi="Arial" w:cs="Arial"/>
          <w:sz w:val="24"/>
          <w:szCs w:val="24"/>
          <w:u w:val="single"/>
        </w:rPr>
        <w:t>Spelregels</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Het verhaal moet tussen de 1.500 en 2.000 woorden bevatten.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Het onderwerp van het verhaal mag zelf bepaald worden.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Inzendingen mogen niet eerder gepubliceerd zijn als zelfstandige uitgave (in bundel, tijdschrift of als e-book), met uitzondering van publicatie op een eigen weblog.</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Inzendingen moeten in de Nederlandse taal geschreven zijn.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Deelnemers mogen maar één verhaal inzenden.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Deelnemers zijn klant bij Passend Lezen.</w:t>
      </w:r>
    </w:p>
    <w:p w:rsidR="00FE03F0" w:rsidRPr="00DF185A" w:rsidRDefault="00FE03F0" w:rsidP="00FE03F0">
      <w:pPr>
        <w:pStyle w:val="Geenafstand"/>
        <w:rPr>
          <w:rFonts w:ascii="Arial" w:hAnsi="Arial" w:cs="Arial"/>
          <w:sz w:val="24"/>
          <w:szCs w:val="24"/>
        </w:rPr>
      </w:pPr>
    </w:p>
    <w:p w:rsidR="00FE03F0" w:rsidRPr="00DF185A" w:rsidRDefault="00FE03F0" w:rsidP="00B538BA">
      <w:pPr>
        <w:pStyle w:val="Kop3"/>
      </w:pPr>
      <w:r w:rsidRPr="00DF185A">
        <w:t>ePUB3</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 xml:space="preserve">Een special over een interessant onderwerp in een vorm die je kunt aanpassen aan je leeshandicap. Dat moet de OV ePub3 special worden, waar Dedicon als proef aan werkt. Openbaar Vervoer in Nederland is een heet hangijzer voor blinden en slechtzienden. Welke OV kaarten en abonnementen zijn er en voor wie zijn ze geschikt? Hoe vind je je weg op al die opgebroken stations? Wat is de makkelijkste manier om van A naar B te reizen? </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 xml:space="preserve">Over dit heikele onderwerp wil de redactie alle informatie overzichtelijk op een rijtje zetten in een toegankelijke vorm. ePub3 lijkt daarvoor een goed medium. In je e-reader kun je zelf de lettergrootte aanpassen en de kleur van letters en achtergrond. Of je kiest voor de spraakfunctie. Je kunt vanuit de inhoudsopgave makkelijk springen naar het onderwerp dat je zoekt. Geluidsfragmenten, animatiefilmpjes met voice over, een interactieve spoorkaart, interne en externe links en plaatjes (met alt tekst) verlevendigen de uitgave. </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 xml:space="preserve">Met de hulp van testers uit de doelgroep wordt nog uitgezocht hoe deze special in elkaar moet zitten om goed toegankelijk te zijn en prettig te lezen. De special is </w:t>
      </w:r>
      <w:r w:rsidRPr="00DF185A">
        <w:rPr>
          <w:rFonts w:ascii="Arial" w:hAnsi="Arial" w:cs="Arial"/>
          <w:sz w:val="24"/>
          <w:szCs w:val="24"/>
        </w:rPr>
        <w:lastRenderedPageBreak/>
        <w:t>binnenkort beschikbaar: de eerste ePUb3 uitgave van Dedicon. In het tweede deel van de rubriek Geef mij maar kunt u luisteren naar een interview met de redacteur van de special.</w:t>
      </w:r>
    </w:p>
    <w:p w:rsidR="00FE03F0" w:rsidRPr="00DF185A" w:rsidRDefault="00FE03F0" w:rsidP="00FE03F0">
      <w:pPr>
        <w:pStyle w:val="Geenafstand"/>
        <w:rPr>
          <w:rFonts w:ascii="Arial" w:hAnsi="Arial" w:cs="Arial"/>
          <w:sz w:val="24"/>
          <w:szCs w:val="24"/>
        </w:rPr>
      </w:pPr>
    </w:p>
    <w:p w:rsidR="00FE03F0" w:rsidRPr="00DF185A" w:rsidRDefault="00FE03F0" w:rsidP="00B538BA">
      <w:pPr>
        <w:pStyle w:val="Kop3"/>
      </w:pPr>
      <w:r w:rsidRPr="00DF185A">
        <w:t>Boekenweekgeschenk 2016</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 xml:space="preserve">De Boekenweek 2016 vindt plaats van zaterdag 12 maart t/m zondag 20 maart 2016 met als thema Duitsland. Nederland en Vlaanderen zijn in 2016 gezamenlijk gastland op de Boekenbeurs in Frankfurt. De Boekenweek 2016 richt zich daarom op ons buurland Duitsland, onder het motto </w:t>
      </w:r>
      <w:r w:rsidRPr="00DF185A">
        <w:rPr>
          <w:rFonts w:ascii="Arial" w:hAnsi="Arial" w:cs="Arial"/>
          <w:i/>
          <w:sz w:val="24"/>
          <w:szCs w:val="24"/>
        </w:rPr>
        <w:t>Was ich noch zu sagen hätte.</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Het Boekenweekgeschenk getiteld Broer, is geschreven door auteur Esther Gerritsen. Klanten kunnen het boekenweekgeschenk aanvragen via het e-mailadres: klanten@passendlezen.nl of via telefoonnummer 070 3381 500. Het geschenk wordt opgestuurd tijdens de actieperiode. Deze aanbieding geldt zo lang de voorraad strekt. Na de actieperiode gelden weer de gebruikelijke uitleenregels.</w:t>
      </w:r>
    </w:p>
    <w:p w:rsidR="00FE03F0" w:rsidRPr="00DF185A" w:rsidRDefault="00FE03F0" w:rsidP="00FE03F0">
      <w:pPr>
        <w:pStyle w:val="Geenafstand"/>
        <w:rPr>
          <w:rFonts w:ascii="Arial" w:hAnsi="Arial" w:cs="Arial"/>
          <w:sz w:val="24"/>
          <w:szCs w:val="24"/>
        </w:rPr>
      </w:pPr>
    </w:p>
    <w:p w:rsidR="00FE03F0" w:rsidRPr="00DF185A" w:rsidRDefault="00FE03F0" w:rsidP="00B538BA">
      <w:pPr>
        <w:pStyle w:val="Kop3"/>
      </w:pPr>
      <w:r w:rsidRPr="00DF185A">
        <w:t>Reliëfkaarten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In de afgelopen maanden zijn de volgende reliëfkaarten aan de collectie van Passend Lezen toegevoegd:</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Arnhem : centraal station en busstation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REPGt70</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Dwarsdoorsnede van het hoofd</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REDV61</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De Huid : opbouw en uitleg</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REDV66</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Het urinewegstelsel</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REDV67</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Voetrefelxzones</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REDV62</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Waddeneiland Vlieland</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RENE29</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Willem Alexander en Maxima : portretten van ons koningspaar</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REDV59</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De Zwangerschap : het verloop</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REDV68</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Speciaal voor de wintersportliefhebbers! Er worden een paar kaarten vernieuwd. U kunt ze reeds bestellen:</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Duitsland : overzicht en ligging</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lastRenderedPageBreak/>
        <w:t>Bestelcode: REDU02</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Frankrijk : overzicht en ligging</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REFR02</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Noorwegen : overzicht en ligging</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RENOC2</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Oostenrijk : overzicht en ligging</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REOOA2</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Zwitserland : overzicht en ligging</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Bestelcode: REZWB2</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Het is altijd mogelijk om een kaart op basis van persoonlijke wensen te laten maken.</w:t>
      </w:r>
    </w:p>
    <w:p w:rsidR="00FE03F0" w:rsidRPr="00DF185A" w:rsidRDefault="00FE03F0" w:rsidP="00FE03F0">
      <w:pPr>
        <w:pStyle w:val="Geenafstand"/>
        <w:rPr>
          <w:rFonts w:ascii="Arial" w:hAnsi="Arial" w:cs="Arial"/>
          <w:sz w:val="24"/>
          <w:szCs w:val="24"/>
        </w:rPr>
      </w:pPr>
    </w:p>
    <w:p w:rsidR="00FE03F0" w:rsidRPr="00DF185A" w:rsidRDefault="00FE03F0" w:rsidP="00B538BA">
      <w:pPr>
        <w:pStyle w:val="Kop3"/>
      </w:pPr>
      <w:r w:rsidRPr="00DF185A">
        <w:t>Bereikbaarheid Passend Lezen</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 xml:space="preserve">De afdeling Klantencontact van Passend Lezen is op de volgende dagen gesloten.  </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 xml:space="preserve">Maandag 28 maart- Tweede Paasdag                </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 xml:space="preserve">Woensdag 27 april - Koningsdag </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donderdag 5 mei - Hemelvaartsdag</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vrijdag 6 mei - De dag na Hemelvaartsdag</w:t>
      </w: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 xml:space="preserve">maandag 16 mei - Tweede Pinksterdag            </w:t>
      </w:r>
    </w:p>
    <w:p w:rsidR="00FE03F0" w:rsidRPr="00DF185A" w:rsidRDefault="00FE03F0" w:rsidP="00FE03F0">
      <w:pPr>
        <w:pStyle w:val="Geenafstand"/>
        <w:rPr>
          <w:rFonts w:ascii="Arial" w:hAnsi="Arial" w:cs="Arial"/>
          <w:sz w:val="24"/>
          <w:szCs w:val="24"/>
        </w:rPr>
      </w:pPr>
    </w:p>
    <w:p w:rsidR="00FE03F0" w:rsidRPr="00DF185A" w:rsidRDefault="00FE03F0" w:rsidP="00FE03F0">
      <w:pPr>
        <w:pStyle w:val="Geenafstand"/>
        <w:rPr>
          <w:rFonts w:ascii="Arial" w:hAnsi="Arial" w:cs="Arial"/>
          <w:sz w:val="24"/>
          <w:szCs w:val="24"/>
        </w:rPr>
      </w:pPr>
      <w:r w:rsidRPr="00DF185A">
        <w:rPr>
          <w:rFonts w:ascii="Arial" w:hAnsi="Arial" w:cs="Arial"/>
          <w:sz w:val="24"/>
          <w:szCs w:val="24"/>
        </w:rPr>
        <w:t>U kunt uiteraard wel gebruik maken van de online catalogus.</w:t>
      </w:r>
    </w:p>
    <w:p w:rsidR="0059155D" w:rsidRPr="00DF185A" w:rsidRDefault="0059155D" w:rsidP="00461FD0">
      <w:pPr>
        <w:pStyle w:val="Geenafstand"/>
        <w:rPr>
          <w:rFonts w:ascii="Arial" w:hAnsi="Arial" w:cs="Arial"/>
          <w:b/>
          <w:sz w:val="24"/>
          <w:szCs w:val="24"/>
          <w:u w:val="single"/>
        </w:rPr>
      </w:pPr>
    </w:p>
    <w:p w:rsidR="00461FD0" w:rsidRPr="00AF188A" w:rsidRDefault="00461FD0" w:rsidP="00B538BA">
      <w:pPr>
        <w:pStyle w:val="Kop2"/>
      </w:pPr>
      <w:bookmarkStart w:id="2" w:name="Uitgelezen"/>
      <w:r w:rsidRPr="00AF188A">
        <w:t>Uitgelezen!</w:t>
      </w:r>
    </w:p>
    <w:bookmarkEnd w:id="2"/>
    <w:p w:rsidR="00461FD0" w:rsidRPr="00DF185A" w:rsidRDefault="00461FD0" w:rsidP="00461FD0">
      <w:pPr>
        <w:pStyle w:val="Geenafstand"/>
        <w:rPr>
          <w:rFonts w:ascii="Arial" w:hAnsi="Arial" w:cs="Arial"/>
          <w:sz w:val="24"/>
          <w:szCs w:val="24"/>
        </w:rPr>
      </w:pP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De rubriek Uitgelezen! bevat een lijst met boeken of andere uitgaven die recentelijk aan de collecties audio  en/of braille zijn toegevoegd. Soms is een boek nog in productie.</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Deze lijst is ingedeeld in de volgende categorieën:</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Romans volwassenen</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 xml:space="preserve">Informatieve boeken volwassenen </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Godsdienst en levensbeschouwing</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Boeken voor de jeugd</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Andere uitgaven</w:t>
      </w:r>
    </w:p>
    <w:p w:rsidR="00461FD0" w:rsidRPr="00DF185A" w:rsidRDefault="00461FD0" w:rsidP="00461FD0">
      <w:pPr>
        <w:pStyle w:val="Geenafstand"/>
        <w:rPr>
          <w:rFonts w:ascii="Arial" w:hAnsi="Arial" w:cs="Arial"/>
          <w:sz w:val="24"/>
          <w:szCs w:val="24"/>
        </w:rPr>
      </w:pP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De beschrijving van een boek wordt als volgt gepresenteerd:</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Titel / Auteur</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Inhoudelijke beschrijving</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Bij de romans een of meerdere genre-aanduidingen</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Boeknummer a .. staat voor audio en een afluistertijd</w:t>
      </w:r>
    </w:p>
    <w:p w:rsidR="00461FD0" w:rsidRPr="00DF185A" w:rsidRDefault="00461FD0" w:rsidP="00461FD0">
      <w:pPr>
        <w:pStyle w:val="Geenafstand"/>
        <w:rPr>
          <w:rFonts w:ascii="Arial" w:hAnsi="Arial" w:cs="Arial"/>
          <w:sz w:val="24"/>
          <w:szCs w:val="24"/>
        </w:rPr>
      </w:pPr>
      <w:r w:rsidRPr="00DF185A">
        <w:rPr>
          <w:rFonts w:ascii="Arial" w:hAnsi="Arial" w:cs="Arial"/>
          <w:sz w:val="24"/>
          <w:szCs w:val="24"/>
        </w:rPr>
        <w:t>Boeknummer t .. staat voor tekst (braille) met de omvang in aantal banden</w:t>
      </w:r>
    </w:p>
    <w:p w:rsidR="00FE03F0" w:rsidRPr="00DF185A" w:rsidRDefault="00FE03F0" w:rsidP="00461FD0">
      <w:pPr>
        <w:pStyle w:val="Geenafstand"/>
        <w:rPr>
          <w:rFonts w:ascii="Arial" w:hAnsi="Arial" w:cs="Arial"/>
          <w:sz w:val="24"/>
          <w:szCs w:val="24"/>
        </w:rPr>
      </w:pPr>
    </w:p>
    <w:p w:rsidR="00E213BE" w:rsidRPr="00DF185A" w:rsidRDefault="00E213BE" w:rsidP="00E213BE">
      <w:pPr>
        <w:spacing w:after="0" w:line="240" w:lineRule="auto"/>
        <w:rPr>
          <w:rFonts w:ascii="Arial" w:hAnsi="Arial" w:cs="Arial"/>
          <w:b/>
          <w:i/>
          <w:sz w:val="24"/>
          <w:szCs w:val="24"/>
        </w:rPr>
      </w:pPr>
      <w:r w:rsidRPr="00DF185A">
        <w:rPr>
          <w:rFonts w:ascii="Arial" w:hAnsi="Arial" w:cs="Arial"/>
          <w:b/>
          <w:i/>
          <w:sz w:val="24"/>
          <w:szCs w:val="24"/>
          <w:highlight w:val="yellow"/>
        </w:rPr>
        <w:t>Romans volwassenen</w:t>
      </w:r>
      <w:r w:rsidRPr="00DF185A">
        <w:rPr>
          <w:rFonts w:ascii="Arial" w:hAnsi="Arial" w:cs="Arial"/>
          <w:b/>
          <w:i/>
          <w:sz w:val="24"/>
          <w:szCs w:val="24"/>
        </w:rPr>
        <w:t xml:space="preserve">  </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lastRenderedPageBreak/>
        <w:t>Doodskopvlinder / Ross &amp; Hartman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Als een Nederlandse NAVO-diplomaat spoorloos verdwijnt, zet de eigen veiligheidsdienst van de organisatie een speurtocht op touw.</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Thriller</w:t>
      </w:r>
      <w:r w:rsidRPr="00DF185A">
        <w:rPr>
          <w:rFonts w:ascii="Arial" w:hAnsi="Arial" w:cs="Arial"/>
          <w:sz w:val="24"/>
          <w:szCs w:val="24"/>
        </w:rPr>
        <w:tab/>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a443507 (afluistertijd 9:48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t302622 (15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Muidhond / Inge Schilperoord</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Een man die bij gebrek aan bewijs is vrijgesproken van een zedenmisdrijf is vastbesloten niet weer de fout in te gaan; zijn routine en vastberadenheid worden echter aan het wankelen gebracht door zijn 10-jarig buurmeisje dat steeds zijn gezelschap zoekt.</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Psychologische 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a442748 (afluistertijd 6:39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t299535 (9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Vier kinderen, drie mannen, twee carrières en een burn-out / Elle van Rijn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Op humoristische wijze wordt het familieleven van een moderne actrice cq auteur, vriendin, huisvrouw en moeder geschetst.</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Humoristische verhalen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a442675 (afluistertijd 7:05uur)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Tom Clancy verdenking van verraad / Mark Greaney</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Een lid van een ultrageheime Amerikaanse Dienst is op trainingskamp in India wanneer zijn leermeester in zijn bijzijn door terroristen wordt vermoord.</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Thriller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a443154 (afluistertijd 15:30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t301360 (23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Vallende vorst / Désanne van Brederode</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Drie mannen die zich inzetten voor een goede zaak moeten daar een prijs voor betalen.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Literaire 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a443991 (11:56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Keukens van het Grote Midwesten / J. Ryan Stradal</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Een jong meisje wordt na de dood van haar vader geadopteerd; na een moeizame jeugd ontwikkelt zij zich tot een gelauwerd kok.</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Familieroman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a444432 (afluistertijd 9:39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Plastic rozen / Sylvia Witteman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Sylvia Witteman doet al jarenlang verslag over haar dagelijks leven als thuiswerkende journalist met drie schoolgaande kinderen. Bundeling van de mooiste columns van de afgelopen 10 jaar.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Verhalen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a443329 (afluistertijd 7:55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t302579 (13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Het lied van de waterval / Sophia Caspari</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lastRenderedPageBreak/>
        <w:t>In het 19e-eeuwse Argentinië slaat Clarissa, nadat haar man om het leven is gekomen, op de vlucht. Als ze buiten bewustzijn raakt en later weer bijkomt, kan ze zich weinig meer herinneren van wat er gebeurd is.</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Vervolg op: De baai van de flamingo’s (boeknummer a442381 en t298536)</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Familieroman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a444102 (afluistertijd 15:40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t303728 (23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De mond gesnoerd / Karen Rose</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Een brandweerman en een rechercheur werken samen bij een onderzoek naar brandstichting waarbij steeds een lijk wordt gevonden.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Thriller</w:t>
      </w:r>
    </w:p>
    <w:p w:rsidR="00E213BE" w:rsidRPr="00DF185A" w:rsidRDefault="00566BAA" w:rsidP="00E213BE">
      <w:pPr>
        <w:spacing w:after="0" w:line="240" w:lineRule="auto"/>
        <w:rPr>
          <w:rFonts w:ascii="Arial" w:hAnsi="Arial" w:cs="Arial"/>
          <w:b/>
          <w:sz w:val="24"/>
          <w:szCs w:val="24"/>
        </w:rPr>
      </w:pPr>
      <w:r w:rsidRPr="00DF185A">
        <w:rPr>
          <w:rFonts w:ascii="Arial" w:hAnsi="Arial" w:cs="Arial"/>
          <w:b/>
          <w:sz w:val="24"/>
          <w:szCs w:val="24"/>
        </w:rPr>
        <w:t>Boeknummer a445</w:t>
      </w:r>
      <w:r w:rsidR="00E213BE" w:rsidRPr="00DF185A">
        <w:rPr>
          <w:rFonts w:ascii="Arial" w:hAnsi="Arial" w:cs="Arial"/>
          <w:b/>
          <w:sz w:val="24"/>
          <w:szCs w:val="24"/>
        </w:rPr>
        <w:t>199 (afluistertijd 19:34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De man achter de spiegel / Jan de Kort</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9000 Een journalist krijgt de opdracht om een reportage over Dachau te maken, maar in plaats daarvan gaat hij op (onder)zoek naar de roofkunst van de nazi’s.</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Avonturenroman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a443354 (afluistertijd 4:39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Door mijn ogen / Michael Robotham</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Na vermissing van haar gokverslaafde echtgenoot, probeert een jonge moeder haar gezin te onderhouden tot haar psychiater ontdekt dat iedereen die haar kwaad doet, dat duur moet bekopen.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Psychologische thriller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a445238 (afluistertijd 12:16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Honolulu King / Anne-Gine Goemans</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Een 80-jarige Indische Nederlander die veel heeft meegemaakt tijdens de Japanse bezetting van Indonesië en de jaren daarna, schokt de leden van zijn vrijmetselaarsloge, zijn vrienden en familie met een verhaal over moorden die hij destijds uit wraak heeft gepleegd.</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Psychologische 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a444580 (afluistertijd 14:16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t304518 (19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 xml:space="preserve">De slaap en de dood / A.J. Kazinski </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Gijzelingsonderhandelaar Niels Bentzon slaagt er niet in te voorkomen dat een vrouw van een brug afspringt; zelfmoord, zo lijkt het, tot blijkt dat de vrouw daarvoor is verdronken en gereanimeerd werd.</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Thriller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a443687 (afluistertijd 15:25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Wake voor een onbekende / Anna Hope</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Na de Eerste Wereldoorlog blijken de levens van drie heel verschillende vrouwen naadloos in elkaar te passen met de komst van een oorlogsveteraan.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Psychologische 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a442456 (afluistertijd 10:16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lastRenderedPageBreak/>
        <w:t>De erfenis / Elisabeth Mollema</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Na de dood van haar moeder blijkt niet Emma maar een onbekende halfzus de kwekerij te hebben geërfd.</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Thriller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a444804 (afluistertijd 6:33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De lobbyist / Aren van Muijen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Parijs, december 2015. Een cruciale klimaatconferentie. Deze keer móeten er bindende afspraken worden gemaakt over de uitstoot van CO2, anders loopt ons klimaat onherstelbare schade op. Vijf personen uit verschillende vakgebieden bereiden zich voor op deze beslissende top.</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Niet ingedeeld</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a444859 (afluistertijd 8:01)</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Het land van mijn vader / Lori Benton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Een jonge vrouw keert naar huis terug na twaalf jaar in gevangenschap bij de indianen te hebben geleefd; thuis vindt ze een gewonde Schotse man, maar van haar ouders ontbreekt elk spoor.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Historische 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a442530 (afluistertijd 19:02)</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Lotte. Simone / Annelies Ibes</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Een 55-jarige vrouw heeft moeite met het ouder worden en schrijft zich in voor een seniorenwoning; in het complex woont ook een oude vriendin van haar die een hersenbloeding heeft gehad.</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Psychologische roman</w:t>
      </w:r>
    </w:p>
    <w:p w:rsidR="00E213BE" w:rsidRPr="00DF185A" w:rsidRDefault="00A83678" w:rsidP="00E213BE">
      <w:pPr>
        <w:spacing w:after="0" w:line="240" w:lineRule="auto"/>
        <w:rPr>
          <w:rFonts w:ascii="Arial" w:hAnsi="Arial" w:cs="Arial"/>
          <w:b/>
          <w:sz w:val="24"/>
          <w:szCs w:val="24"/>
        </w:rPr>
      </w:pPr>
      <w:r w:rsidRPr="00DF185A">
        <w:rPr>
          <w:rFonts w:ascii="Arial" w:hAnsi="Arial" w:cs="Arial"/>
          <w:b/>
          <w:sz w:val="24"/>
          <w:szCs w:val="24"/>
        </w:rPr>
        <w:t>Boeknummer a444</w:t>
      </w:r>
      <w:r w:rsidR="00E213BE" w:rsidRPr="00DF185A">
        <w:rPr>
          <w:rFonts w:ascii="Arial" w:hAnsi="Arial" w:cs="Arial"/>
          <w:b/>
          <w:sz w:val="24"/>
          <w:szCs w:val="24"/>
        </w:rPr>
        <w:t>0</w:t>
      </w:r>
      <w:r w:rsidRPr="00DF185A">
        <w:rPr>
          <w:rFonts w:ascii="Arial" w:hAnsi="Arial" w:cs="Arial"/>
          <w:b/>
          <w:sz w:val="24"/>
          <w:szCs w:val="24"/>
        </w:rPr>
        <w:t>2</w:t>
      </w:r>
      <w:r w:rsidR="00E213BE" w:rsidRPr="00DF185A">
        <w:rPr>
          <w:rFonts w:ascii="Arial" w:hAnsi="Arial" w:cs="Arial"/>
          <w:b/>
          <w:sz w:val="24"/>
          <w:szCs w:val="24"/>
        </w:rPr>
        <w:t>1 (afluistertijd 5:28)</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Wat ze naliet / T.R. Richmond</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Als een meisje onder verdachte omstandigheden om het leven komt, blijkt het internet vol te staan met verwijzingen naar haar.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Psychologische thriller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a444180 (afluistertijd 12:23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Familiewapen / Thomas Enger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Journalist Henning Juul wordt ingeschakeld door zijn ex-vrouw Nora om onderzoek te doen naar haar verdwenen vriendin Hedda; er lijken verbanden met andere misdaden.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Detective</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a443355 (afluistertijd 11:29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t301716 (19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Modus operandi / Patricia Cornwell</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Een pathologe-anatoom wordt bedreigd als ze de moord op een elfjarig meisje verder wil onderzoeken.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Thriller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a443944 (afluistertijd 11:36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t28619 (11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De messias / Julian Winter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lastRenderedPageBreak/>
        <w:t>Emma Faber, een houtdeskundige, raakt verwikkeld in omvangrijke intriges rondom de datering van oude strijkinstrumenten.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Thriller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a444277 (afluistertijd 11:38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Daan en Olivia / Beitske Bouwman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Na een twaalf jaar durende relatie gaan twee geliefden scheiden; door een onverwachte wending mondt de scheiding uit in een noodlotsdrama.</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Psychologische 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a443768 (afluistertijd 3:17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Komt een vrouw bij de super / Angela Groothuizen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Bundeling van 68 ontroerende en humoristische columns over dagelijkse belevenissen.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Verhalen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a444019 (afluistertijd 3:58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In het donker / Alison Gaylin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Als privédetective Brenna Spector de vermissing van een webcam-girl onderzoekt, blijkt er een verband te zijn met de nooit opgeloste verdwijning van Brenna’s oudere zus.</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Detective</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a442723 (afluistertijd 11:18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Hotel Arcadia / Sunny Singh</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Als een oorlogsfotografe na haar werk een paar dagen bijkomt in het luxueuze hotel Arcadia, wordt dat het doelwit van een terroristische aanslag.</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Psychologische thriller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a442696 (afluistertijd 8:16)</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t299500 (14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Rosy / Pierre Lemaitre</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Als er zeven bommen verstopt liggen in Parijs heeft commandant Camille Verhoeven beperkt de tijd om ze te vinden.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Detective</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a443829 (afluistertijd 3:27)</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i/>
          <w:sz w:val="24"/>
          <w:szCs w:val="24"/>
        </w:rPr>
      </w:pPr>
      <w:r w:rsidRPr="00DF185A">
        <w:rPr>
          <w:rFonts w:ascii="Arial" w:hAnsi="Arial" w:cs="Arial"/>
          <w:b/>
          <w:i/>
          <w:sz w:val="24"/>
          <w:szCs w:val="24"/>
          <w:highlight w:val="yellow"/>
        </w:rPr>
        <w:t>Informatieve boeken volwassenen</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Sterfelijk zijn : geneeskunde en wat er uiteindelijk toe doet / Atul Gawande</w:t>
      </w:r>
      <w:r w:rsidRPr="00DF185A">
        <w:rPr>
          <w:rFonts w:ascii="Arial" w:hAnsi="Arial" w:cs="Arial"/>
          <w:sz w:val="24"/>
          <w:szCs w:val="24"/>
        </w:rPr>
        <w:br/>
        <w:t>Overwegingen van een Amerikaanse chirurg over ouder worden, de daarbij passende leefsituatie, chronische ziekten, palliatieve en terminale zorg.</w:t>
      </w:r>
      <w:r w:rsidRPr="00DF185A">
        <w:rPr>
          <w:rFonts w:ascii="Arial" w:hAnsi="Arial" w:cs="Arial"/>
          <w:sz w:val="24"/>
          <w:szCs w:val="24"/>
        </w:rPr>
        <w:br/>
      </w:r>
      <w:r w:rsidRPr="00DF185A">
        <w:rPr>
          <w:rFonts w:ascii="Arial" w:hAnsi="Arial" w:cs="Arial"/>
          <w:b/>
          <w:sz w:val="24"/>
          <w:szCs w:val="24"/>
        </w:rPr>
        <w:t>Boeknummer a443040 (afluistertijd 09:24 uur)</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De kracht van stille mensen / Sophia Dembling</w:t>
      </w:r>
      <w:r w:rsidRPr="00DF185A">
        <w:rPr>
          <w:rFonts w:ascii="Arial" w:hAnsi="Arial" w:cs="Arial"/>
          <w:sz w:val="24"/>
          <w:szCs w:val="24"/>
        </w:rPr>
        <w:br/>
        <w:t>Adviezen aan introverte personen om zich beter te handhaven in een vaak extraverte wereld.</w:t>
      </w:r>
      <w:r w:rsidRPr="00DF185A">
        <w:rPr>
          <w:rFonts w:ascii="Arial" w:hAnsi="Arial" w:cs="Arial"/>
          <w:sz w:val="24"/>
          <w:szCs w:val="24"/>
        </w:rPr>
        <w:br/>
      </w:r>
      <w:r w:rsidRPr="00DF185A">
        <w:rPr>
          <w:rFonts w:ascii="Arial" w:hAnsi="Arial" w:cs="Arial"/>
          <w:b/>
          <w:sz w:val="24"/>
          <w:szCs w:val="24"/>
        </w:rPr>
        <w:t>Boeknummer a444376 (afluistertijd 05:47 uur)</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sz w:val="24"/>
          <w:szCs w:val="24"/>
        </w:rPr>
      </w:pPr>
      <w:r w:rsidRPr="00DF185A">
        <w:rPr>
          <w:rFonts w:ascii="Arial" w:hAnsi="Arial" w:cs="Arial"/>
          <w:b/>
          <w:sz w:val="24"/>
          <w:szCs w:val="24"/>
        </w:rPr>
        <w:lastRenderedPageBreak/>
        <w:t>Honden fluisteren niet : over hondenpsychologie; een spiegel voor de mens / Henry Weesie</w:t>
      </w:r>
      <w:r w:rsidRPr="00DF185A">
        <w:rPr>
          <w:rFonts w:ascii="Arial" w:hAnsi="Arial" w:cs="Arial"/>
          <w:sz w:val="24"/>
          <w:szCs w:val="24"/>
        </w:rPr>
        <w:br/>
        <w:t>Inzichten over honden- en mensengedrag om zo problemen tussen baas en hond beter op te kunnen lossen.</w:t>
      </w:r>
      <w:r w:rsidRPr="00DF185A">
        <w:rPr>
          <w:rFonts w:ascii="Arial" w:hAnsi="Arial" w:cs="Arial"/>
          <w:sz w:val="24"/>
          <w:szCs w:val="24"/>
        </w:rPr>
        <w:br/>
      </w:r>
      <w:r w:rsidRPr="00DF185A">
        <w:rPr>
          <w:rFonts w:ascii="Arial" w:hAnsi="Arial" w:cs="Arial"/>
          <w:b/>
          <w:sz w:val="24"/>
          <w:szCs w:val="24"/>
        </w:rPr>
        <w:t>Boeknummer a443914 (afluistertijd 04:54 uur)</w:t>
      </w:r>
      <w:r w:rsidRPr="00DF185A">
        <w:rPr>
          <w:rFonts w:ascii="Arial" w:hAnsi="Arial" w:cs="Arial"/>
          <w:b/>
          <w:sz w:val="24"/>
          <w:szCs w:val="24"/>
        </w:rPr>
        <w:br/>
        <w:t>Boeknummer t303605 (7 banden)</w:t>
      </w:r>
      <w:r w:rsidRPr="00DF185A">
        <w:rPr>
          <w:rFonts w:ascii="Arial" w:hAnsi="Arial" w:cs="Arial"/>
          <w:sz w:val="24"/>
          <w:szCs w:val="24"/>
        </w:rPr>
        <w:t xml:space="preserve">    </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sz w:val="24"/>
          <w:szCs w:val="24"/>
        </w:rPr>
      </w:pPr>
      <w:r w:rsidRPr="00DF185A">
        <w:rPr>
          <w:rFonts w:ascii="Arial" w:hAnsi="Arial" w:cs="Arial"/>
          <w:b/>
          <w:sz w:val="24"/>
          <w:szCs w:val="24"/>
        </w:rPr>
        <w:t>Aan de Maliebaan : NSB, kerk en verzet op een strekkende kilometer / Ad van Liempt</w:t>
      </w:r>
      <w:r w:rsidRPr="00DF185A">
        <w:rPr>
          <w:rFonts w:ascii="Arial" w:hAnsi="Arial" w:cs="Arial"/>
          <w:sz w:val="24"/>
          <w:szCs w:val="24"/>
        </w:rPr>
        <w:br/>
        <w:t>De Maliebaan is een van de meest geliefde plekken van Utrecht, maar ook een plek met een weerbarstige geschiedenis. Tijdens de Tweede</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Wereldoorlog werkte de Nederlandse ‘Unter den Linden’ als een magneet op de Duitse bezetter en de NSB, maar er woonden ook spilfiguren uit het verzet.</w:t>
      </w:r>
      <w:r w:rsidRPr="00DF185A">
        <w:rPr>
          <w:rFonts w:ascii="Arial" w:hAnsi="Arial" w:cs="Arial"/>
          <w:sz w:val="24"/>
          <w:szCs w:val="24"/>
        </w:rPr>
        <w:br/>
      </w:r>
      <w:r w:rsidRPr="00DF185A">
        <w:rPr>
          <w:rFonts w:ascii="Arial" w:hAnsi="Arial" w:cs="Arial"/>
          <w:b/>
          <w:sz w:val="24"/>
          <w:szCs w:val="24"/>
        </w:rPr>
        <w:t xml:space="preserve">Boeknummer a442743 (afluistertijd 09:06 uur) </w:t>
      </w:r>
      <w:r w:rsidRPr="00DF185A">
        <w:rPr>
          <w:rFonts w:ascii="Arial" w:hAnsi="Arial" w:cs="Arial"/>
          <w:b/>
          <w:sz w:val="24"/>
          <w:szCs w:val="24"/>
        </w:rPr>
        <w:br/>
        <w:t>Boeknummer t299531 (13 banden)</w:t>
      </w:r>
      <w:r w:rsidRPr="00DF185A">
        <w:rPr>
          <w:rFonts w:ascii="Arial" w:hAnsi="Arial" w:cs="Arial"/>
          <w:sz w:val="24"/>
          <w:szCs w:val="24"/>
        </w:rPr>
        <w:t xml:space="preserve"> </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Het vadersboek / Gerard Janssen</w:t>
      </w:r>
      <w:r w:rsidRPr="00DF185A">
        <w:rPr>
          <w:rFonts w:ascii="Arial" w:hAnsi="Arial" w:cs="Arial"/>
          <w:sz w:val="24"/>
          <w:szCs w:val="24"/>
        </w:rPr>
        <w:br/>
        <w:t>Humoristische adviezen aan aankomende en nieuwbakken vaders over de verzorging en opvoeding van hun pasgeboren kind.</w:t>
      </w:r>
      <w:r w:rsidRPr="00DF185A">
        <w:rPr>
          <w:rFonts w:ascii="Arial" w:hAnsi="Arial" w:cs="Arial"/>
          <w:sz w:val="24"/>
          <w:szCs w:val="24"/>
        </w:rPr>
        <w:br/>
      </w:r>
      <w:r w:rsidRPr="00DF185A">
        <w:rPr>
          <w:rFonts w:ascii="Arial" w:hAnsi="Arial" w:cs="Arial"/>
          <w:b/>
          <w:sz w:val="24"/>
          <w:szCs w:val="24"/>
        </w:rPr>
        <w:t>Boeknummer a444127 (afluistertijd 01:56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sz w:val="24"/>
          <w:szCs w:val="24"/>
        </w:rPr>
      </w:pPr>
      <w:r w:rsidRPr="00DF185A">
        <w:rPr>
          <w:rFonts w:ascii="Arial" w:hAnsi="Arial" w:cs="Arial"/>
          <w:b/>
          <w:sz w:val="24"/>
          <w:szCs w:val="24"/>
        </w:rPr>
        <w:t>Mohammed en het ontstaan van de islam / Marcel Hulspas</w:t>
      </w:r>
      <w:r w:rsidRPr="00DF185A">
        <w:rPr>
          <w:rFonts w:ascii="Arial" w:hAnsi="Arial" w:cs="Arial"/>
          <w:sz w:val="24"/>
          <w:szCs w:val="24"/>
        </w:rPr>
        <w:br/>
        <w:t>Wie was Mohammed? Wat was zijn boodschap? En hoe kon de islam zich in zo korte tijd zo enorm verbreiden? Marcel Hulspas schetst een genuanceerd en realistisch beeld van de Profeet (ca. 570-632) en de wereld om hem heen.</w:t>
      </w:r>
      <w:r w:rsidRPr="00DF185A">
        <w:rPr>
          <w:rFonts w:ascii="Arial" w:hAnsi="Arial" w:cs="Arial"/>
          <w:sz w:val="24"/>
          <w:szCs w:val="24"/>
        </w:rPr>
        <w:br/>
      </w:r>
      <w:r w:rsidRPr="00DF185A">
        <w:rPr>
          <w:rFonts w:ascii="Arial" w:hAnsi="Arial" w:cs="Arial"/>
          <w:b/>
          <w:sz w:val="24"/>
          <w:szCs w:val="24"/>
        </w:rPr>
        <w:t>Boeknummer a443347 (afluistertijd 28:17 uur)</w:t>
      </w:r>
      <w:r w:rsidRPr="00DF185A">
        <w:rPr>
          <w:rFonts w:ascii="Arial" w:hAnsi="Arial" w:cs="Arial"/>
          <w:b/>
          <w:sz w:val="24"/>
          <w:szCs w:val="24"/>
        </w:rPr>
        <w:br/>
        <w:t>Boeknummer t301678 (35 banden)</w:t>
      </w:r>
      <w:r w:rsidRPr="00DF185A">
        <w:rPr>
          <w:rFonts w:ascii="Arial" w:hAnsi="Arial" w:cs="Arial"/>
          <w:sz w:val="24"/>
          <w:szCs w:val="24"/>
        </w:rPr>
        <w:t xml:space="preserve"> </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sz w:val="24"/>
          <w:szCs w:val="24"/>
        </w:rPr>
      </w:pPr>
      <w:r w:rsidRPr="00DF185A">
        <w:rPr>
          <w:rFonts w:ascii="Arial" w:hAnsi="Arial" w:cs="Arial"/>
          <w:b/>
          <w:sz w:val="24"/>
          <w:szCs w:val="24"/>
        </w:rPr>
        <w:t>Harer Majesteits loyaalste onderdaan : François van 't Sant 1883-1966 / Sytze van der Zee</w:t>
      </w:r>
      <w:r w:rsidRPr="00DF185A">
        <w:rPr>
          <w:rFonts w:ascii="Arial" w:hAnsi="Arial" w:cs="Arial"/>
          <w:sz w:val="24"/>
          <w:szCs w:val="24"/>
        </w:rPr>
        <w:br/>
        <w:t>Biografie van de Haagse hoofdcommissaris en latere veiligheidsadviseur en vertrouwensman van het Koninklijk Huis, die zowel voor, tijdens als na de Tweede Wereldoorlog een belangrijke politieke rol op de achtergrond speelde.</w:t>
      </w:r>
      <w:r w:rsidRPr="00DF185A">
        <w:rPr>
          <w:rFonts w:ascii="Arial" w:hAnsi="Arial" w:cs="Arial"/>
          <w:sz w:val="24"/>
          <w:szCs w:val="24"/>
        </w:rPr>
        <w:br/>
      </w:r>
      <w:r w:rsidRPr="00DF185A">
        <w:rPr>
          <w:rFonts w:ascii="Arial" w:hAnsi="Arial" w:cs="Arial"/>
          <w:b/>
          <w:sz w:val="24"/>
          <w:szCs w:val="24"/>
        </w:rPr>
        <w:t>Boeknummer a444880 (afluistertijd 18:04 uur)</w:t>
      </w:r>
      <w:r w:rsidRPr="00DF185A">
        <w:rPr>
          <w:rFonts w:ascii="Arial" w:hAnsi="Arial" w:cs="Arial"/>
          <w:b/>
          <w:sz w:val="24"/>
          <w:szCs w:val="24"/>
        </w:rPr>
        <w:br/>
        <w:t>Boeknummer t304932 (in productie)</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sz w:val="24"/>
          <w:szCs w:val="24"/>
        </w:rPr>
      </w:pPr>
      <w:r w:rsidRPr="00DF185A">
        <w:rPr>
          <w:rFonts w:ascii="Arial" w:hAnsi="Arial" w:cs="Arial"/>
          <w:b/>
          <w:sz w:val="24"/>
          <w:szCs w:val="24"/>
        </w:rPr>
        <w:t>Broederschap : pleidooi voor verbondenheid / Frans Timmermans</w:t>
      </w:r>
      <w:r w:rsidRPr="00DF185A">
        <w:rPr>
          <w:rFonts w:ascii="Arial" w:hAnsi="Arial" w:cs="Arial"/>
          <w:sz w:val="24"/>
          <w:szCs w:val="24"/>
        </w:rPr>
        <w:br/>
        <w:t>Gepassioneerd essay met een persoonlijke kijk van Eerste Vicevoorzitter van de Europese Commissie Timmersmans (* 1961) op de toekomst van Europa, waarbij hij oproept tot broederschap. Hij schrijft over oorzaken en gevolgen van de vluchtelingencrisis, en over tolerantie en solidariteit in en tussen samenlevingen.</w:t>
      </w:r>
      <w:r w:rsidRPr="00DF185A">
        <w:rPr>
          <w:rFonts w:ascii="Arial" w:hAnsi="Arial" w:cs="Arial"/>
          <w:sz w:val="24"/>
          <w:szCs w:val="24"/>
        </w:rPr>
        <w:br/>
      </w:r>
      <w:r w:rsidRPr="00DF185A">
        <w:rPr>
          <w:rFonts w:ascii="Arial" w:hAnsi="Arial" w:cs="Arial"/>
          <w:b/>
          <w:sz w:val="24"/>
          <w:szCs w:val="24"/>
        </w:rPr>
        <w:t>Boeknummer a445169 (afluistertijd 01:10 uur)</w:t>
      </w:r>
      <w:r w:rsidRPr="00DF185A">
        <w:rPr>
          <w:rFonts w:ascii="Arial" w:hAnsi="Arial" w:cs="Arial"/>
          <w:b/>
          <w:sz w:val="24"/>
          <w:szCs w:val="24"/>
        </w:rPr>
        <w:br/>
        <w:t>Boeknummer  t305010 (in productie</w:t>
      </w:r>
      <w:r w:rsidRPr="00DF185A">
        <w:rPr>
          <w:rFonts w:ascii="Arial" w:hAnsi="Arial" w:cs="Arial"/>
          <w:sz w:val="24"/>
          <w:szCs w:val="24"/>
        </w:rPr>
        <w:t>)</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De toekomst van God : een pleidooi voor hoop, kracht en liefde / Deepak Chopra</w:t>
      </w:r>
      <w:r w:rsidRPr="00DF185A">
        <w:rPr>
          <w:rFonts w:ascii="Arial" w:hAnsi="Arial" w:cs="Arial"/>
          <w:sz w:val="24"/>
          <w:szCs w:val="24"/>
        </w:rPr>
        <w:br/>
        <w:t>Pleidooi door de Indiase zingevingsauteur voor een eigentijdse spiritualiteit.</w:t>
      </w:r>
      <w:r w:rsidRPr="00DF185A">
        <w:rPr>
          <w:rFonts w:ascii="Arial" w:hAnsi="Arial" w:cs="Arial"/>
          <w:sz w:val="24"/>
          <w:szCs w:val="24"/>
        </w:rPr>
        <w:br/>
      </w:r>
      <w:r w:rsidRPr="00DF185A">
        <w:rPr>
          <w:rFonts w:ascii="Arial" w:hAnsi="Arial" w:cs="Arial"/>
          <w:b/>
          <w:sz w:val="24"/>
          <w:szCs w:val="24"/>
        </w:rPr>
        <w:t>Boeknummer  a443628 (afluistertijd 11:01 uur)</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lastRenderedPageBreak/>
        <w:t>De helende kracht van klokken en klankschalen / Harm Wagenmakers</w:t>
      </w:r>
      <w:r w:rsidRPr="00DF185A">
        <w:rPr>
          <w:rFonts w:ascii="Arial" w:hAnsi="Arial" w:cs="Arial"/>
          <w:sz w:val="24"/>
          <w:szCs w:val="24"/>
        </w:rPr>
        <w:br/>
        <w:t>Inleiding in de helende werking van klokken en klankschalen.</w:t>
      </w:r>
      <w:r w:rsidRPr="00DF185A">
        <w:rPr>
          <w:rFonts w:ascii="Arial" w:hAnsi="Arial" w:cs="Arial"/>
          <w:sz w:val="24"/>
          <w:szCs w:val="24"/>
        </w:rPr>
        <w:br/>
      </w:r>
      <w:r w:rsidRPr="00DF185A">
        <w:rPr>
          <w:rFonts w:ascii="Arial" w:hAnsi="Arial" w:cs="Arial"/>
          <w:b/>
          <w:sz w:val="24"/>
          <w:szCs w:val="24"/>
        </w:rPr>
        <w:t>Boeknummer a445272 (afluistertijd 00:38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sz w:val="24"/>
          <w:szCs w:val="24"/>
        </w:rPr>
      </w:pPr>
      <w:r w:rsidRPr="00DF185A">
        <w:rPr>
          <w:rFonts w:ascii="Arial" w:hAnsi="Arial" w:cs="Arial"/>
          <w:b/>
          <w:sz w:val="24"/>
          <w:szCs w:val="24"/>
        </w:rPr>
        <w:t>Economie is geen wetenschap : het bijgeloof van onze tijd ontmaskerd / Bernard Maris</w:t>
      </w:r>
      <w:r w:rsidRPr="00DF185A">
        <w:rPr>
          <w:rFonts w:ascii="Arial" w:hAnsi="Arial" w:cs="Arial"/>
          <w:sz w:val="24"/>
          <w:szCs w:val="24"/>
        </w:rPr>
        <w:br/>
        <w:t>Auteur houdt de lezer een spiegel voor over onze huidige samenleving aan de hand van het werk van de schrijver Michel Houellebecq, met veelvuldige citaten van vroegere economen als Marx, Friedman en Keynes.</w:t>
      </w:r>
      <w:r w:rsidRPr="00DF185A">
        <w:rPr>
          <w:rFonts w:ascii="Arial" w:hAnsi="Arial" w:cs="Arial"/>
          <w:sz w:val="24"/>
          <w:szCs w:val="24"/>
        </w:rPr>
        <w:br/>
      </w:r>
      <w:r w:rsidRPr="00DF185A">
        <w:rPr>
          <w:rFonts w:ascii="Arial" w:hAnsi="Arial" w:cs="Arial"/>
          <w:b/>
          <w:sz w:val="24"/>
          <w:szCs w:val="24"/>
        </w:rPr>
        <w:t>Boeknummer a443780 (afluistertijd 02:56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Verhoogd cholesterol / eindredactie: E.H. Coene, S. Kollaard</w:t>
      </w:r>
      <w:r w:rsidRPr="00DF185A">
        <w:rPr>
          <w:rFonts w:ascii="Arial" w:hAnsi="Arial" w:cs="Arial"/>
          <w:sz w:val="24"/>
          <w:szCs w:val="24"/>
        </w:rPr>
        <w:br/>
        <w:t>Praktische en medische informatie voor patiënten en hun omgeving.</w:t>
      </w:r>
      <w:r w:rsidRPr="00DF185A">
        <w:rPr>
          <w:rFonts w:ascii="Arial" w:hAnsi="Arial" w:cs="Arial"/>
          <w:sz w:val="24"/>
          <w:szCs w:val="24"/>
        </w:rPr>
        <w:br/>
      </w:r>
      <w:r w:rsidRPr="00DF185A">
        <w:rPr>
          <w:rFonts w:ascii="Arial" w:hAnsi="Arial" w:cs="Arial"/>
          <w:b/>
          <w:sz w:val="24"/>
          <w:szCs w:val="24"/>
        </w:rPr>
        <w:t>Boeknummer a443359 (afluistertijd 08:19 uur)</w:t>
      </w:r>
      <w:r w:rsidRPr="00DF185A">
        <w:rPr>
          <w:rFonts w:ascii="Arial" w:hAnsi="Arial" w:cs="Arial"/>
          <w:b/>
          <w:sz w:val="24"/>
          <w:szCs w:val="24"/>
        </w:rPr>
        <w:br/>
        <w:t>Boeknummer t302591 (in productie)</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MH17 - de thuisreis / Lex Meulenbroek en Paul Poley</w:t>
      </w:r>
      <w:r w:rsidRPr="00DF185A">
        <w:rPr>
          <w:rFonts w:ascii="Arial" w:hAnsi="Arial" w:cs="Arial"/>
          <w:b/>
          <w:sz w:val="24"/>
          <w:szCs w:val="24"/>
        </w:rPr>
        <w:br/>
      </w:r>
      <w:r w:rsidRPr="00DF185A">
        <w:rPr>
          <w:rFonts w:ascii="Arial" w:hAnsi="Arial" w:cs="Arial"/>
          <w:sz w:val="24"/>
          <w:szCs w:val="24"/>
        </w:rPr>
        <w:t>Verslag van het identificatieonderzoek van de slachtoffers van de vliegramp in Oekraïne aan de hand van persoonlijke verhalen van nabestaanden en medewerkers van het Nederlands Forensisch Instituut.</w:t>
      </w:r>
      <w:r w:rsidRPr="00DF185A">
        <w:rPr>
          <w:rFonts w:ascii="Arial" w:hAnsi="Arial" w:cs="Arial"/>
          <w:sz w:val="24"/>
          <w:szCs w:val="24"/>
        </w:rPr>
        <w:br/>
      </w:r>
      <w:r w:rsidRPr="00DF185A">
        <w:rPr>
          <w:rFonts w:ascii="Arial" w:hAnsi="Arial" w:cs="Arial"/>
          <w:b/>
          <w:sz w:val="24"/>
          <w:szCs w:val="24"/>
        </w:rPr>
        <w:t>Boeknummer  a444809 (afluistertijd 02:58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i/>
          <w:sz w:val="24"/>
          <w:szCs w:val="24"/>
        </w:rPr>
      </w:pPr>
      <w:r w:rsidRPr="00DF185A">
        <w:rPr>
          <w:rFonts w:ascii="Arial" w:hAnsi="Arial" w:cs="Arial"/>
          <w:b/>
          <w:i/>
          <w:sz w:val="24"/>
          <w:szCs w:val="24"/>
          <w:highlight w:val="yellow"/>
        </w:rPr>
        <w:t>Godsdienst en levensbeschouwing</w:t>
      </w:r>
    </w:p>
    <w:p w:rsidR="00E213BE" w:rsidRPr="00DF185A" w:rsidRDefault="00E213BE" w:rsidP="00E213BE">
      <w:pPr>
        <w:spacing w:after="0" w:line="240" w:lineRule="auto"/>
        <w:rPr>
          <w:rFonts w:ascii="Arial" w:hAnsi="Arial" w:cs="Arial"/>
          <w:b/>
          <w:i/>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 xml:space="preserve">Tegenwoordigheid van geest  als Europese uitdaging  / H.W. de Knijff </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De fascinerende historie van het uiteengaan van Godsgeloof en wereldweten in onze Europese geschiedenis en een pleidooi voor de beslissende rol van de menselijke geest als bron van alle kennis.</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a442142 (afluistertijd 19:53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Kleine filosofie van de volmaakte mens / Bas Heijne</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Filosofische teksten over de impact van technische ontwikkelingen op de toekomst van de mens.</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a443740 (afluistertijd 12:13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De Franciscaanse beweging / Krijn Pansters</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Geschiedenis van de Franciscaanse Beweging in Nederland.</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a443163 (afluistertijd 5:04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Van kracht tot kracht / Leo Smelt</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De auteur, hervormd predikant, bespreekt in dagboekvorm in drie weken, twee weken voor en één week na de avondmaalsviering, op eenvoudige wijze het klassieke avondmaalformulier. Ook geeft hij per dag een kort gebed en één of meer vragen ter overdenking.</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a444445 (afluistertijd 2:07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t70240 (2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Aan plaatsen gehecht / onder redactie van Jan Jacobs e.a.</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lastRenderedPageBreak/>
        <w:t>Geschiedenis van 48 plaatsen die zijn verbonden met de vorming van de identiteit van de Nederlandse rooms-katholieken.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a444460 (afluistertijd 2dc 35:13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i/>
          <w:sz w:val="24"/>
          <w:szCs w:val="24"/>
        </w:rPr>
      </w:pPr>
      <w:r w:rsidRPr="00DF185A">
        <w:rPr>
          <w:rFonts w:ascii="Arial" w:hAnsi="Arial" w:cs="Arial"/>
          <w:b/>
          <w:i/>
          <w:sz w:val="24"/>
          <w:szCs w:val="24"/>
          <w:highlight w:val="yellow"/>
        </w:rPr>
        <w:t>Boeken voor de jeugd</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Lobsters : een extreem awkward liefdesverhaal (met happy ending) / Tom Ellen &amp; Lucy Ivison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Hannah heeft zich voorgenomen om niet als maagd naar de universiteit te gaan. Op een feestje ontmoet Hannah Sam. Hoewel ze elkaar leuk vinden, stapelt het ene misverstand zich op het andere. Vanaf ca. 15 jaar.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Liefdesverhaal</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a443920 (afluistertijd 7:27 uur)</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Jij bent mijn vriend / Rindert Kromhout &amp; Jan Jutte</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Bundel met veertien verhalen rond het thema vriendschap. De onafscheidelijke Bil en Wil hebben het fijn samen. Of ze nu gaan varen, lekker op hun bankje voor hun huis zitten of de een de ander voorleest. Vanaf ca. 6 jaar.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Humoristische avonturenverhalen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a444869 (afluistertijd 1:52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t304865 (3 banden)</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Het geheim van de oorlogskist / Gerard van Gemert</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Anna en Davy vinden op zolder bij opa en oma allerlei spullen uit de Tweede Wereldoorlog. Maar waar zijn de kostbare sieraden van opa’s ouders gebleven? De tweeling gaat op zoek. Vanaf ca. 8 jaar.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Detectiveverhaal</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a442752 (afluistertijd 2:05 uur)</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Zie me, hoor me / Martine Glaser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De laatste tijd heeft Audrey (17) vreemde, verontrustende dromen. Als haar vader haar wil laten opnemen in een psychiatrische kliniek, vlucht ze naar haar grootouders in Spanje. Maar daar worden haar dromen nog erger. Vanaf ca. 15 jaar.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Fantasieverhaal</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a443049 (afluistertijd 8:28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t301325 (13 banden)</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Dubbelgangers / Jesper Wung-Sung</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Jonas komt thuis na een voetbalwedstrijd, maar zijn ouders laten hem niet binnen. Door het raam ziet hij een jongen die als twee druppels water op hem lijkt. Hoe kan dat? Vanaf ca. 15 jaar.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Sciencefictionverhaal</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a444405 (afluistertijd 3:40 uur)</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Slimpie Dimpie wonderkind / Manon Sikkel</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Darsie (9) is superslim en kan bijna alles. Hij is op school vaak ongelukkig, want hij heeft geen vrienden. Als zijn ouders hem naar een kinderasiel in Zwitserland willen sturen, vindt hij dat helemaal niet erg. Vanaf ca. 7 jaar.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Verhaal over jeugdproblemen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lastRenderedPageBreak/>
        <w:t>Boeknummer a444407 (afluistertijd 4:12 uur)</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De Verschrikkelijke Sneeuwman / Alyze Bos</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De ouders van Eefje (10, ik-figuur) hebben het druk met hun verhuizing. Als Eefje in het park een groot, witharig monster tegenkomt, geloven ze haar niet. Eefje is vastberaden haar gelijk te bewijzen en richt een monsterclub op. Vanaf ca. 10 jaar.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Griezelverhaal</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a444764 (afluistertijd 4:07 uur)</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Dagboek van een muts / Rachel Renée Russell</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D</w:t>
      </w:r>
      <w:r w:rsidRPr="00DF185A">
        <w:rPr>
          <w:rFonts w:ascii="Arial" w:hAnsi="Arial" w:cs="Arial"/>
          <w:sz w:val="24"/>
          <w:szCs w:val="24"/>
          <w:shd w:val="clear" w:color="auto" w:fill="FFFFFF"/>
        </w:rPr>
        <w:t xml:space="preserve">e persoonlijke dagboeken van de veertienjarige Nikki J. Maxwell. De verhalen bevatten autobiografische elementen van de jeugd van de schrijfster en van de jeugd van haar twee dochters. </w:t>
      </w:r>
      <w:r w:rsidRPr="00DF185A">
        <w:rPr>
          <w:rFonts w:ascii="Arial" w:hAnsi="Arial" w:cs="Arial"/>
          <w:sz w:val="24"/>
          <w:szCs w:val="24"/>
        </w:rPr>
        <w:t>Vanaf ca. 11 jaar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Humoristische (school)verhalen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De titels uit de reeks:</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1 Avonturen uit een niet-zo-perfect leven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a437899 (afluistertijd 3:44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t273820 (6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2. Zoek ’t lekker uit : avonturen van een niet-zo-cool feestbeest</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a438995 (afluistertijd 3:03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t273821 (6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3. In de spotlights! : avonturen van een niet zo geslaagd popidool</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a438996 (afluistertijd 3:24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t277966 (7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3 1/2 Mijn geMUTS</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a438997 (afluistertijd 1:44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t288618 (3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4. Zak er lekker door! : avonturen van een niet-zo-sierlijke ijsprinses</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a438998 (afluistertijd 4:00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t287711 (6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5. Nikki weet raad : avonturen van een niet-zo-snuggere wijsneus</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a439717 (afluistertijd 3:54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t290223 (6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6. Hopeloos verliefd : avonturen van een niet-zo-blije hartenbreekster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a440927 (afluistertijd 4:07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t295071 (7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7. Drama voor de camera : avonturen van een niet-zo-stralende tv ster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a442766 (afluistertijd 4:01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t299338 (7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8. Er was eens .. : avonturen van een-niet-zo-gelukkige prinses</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a444589 (in productie)</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lastRenderedPageBreak/>
        <w:t>Boeknummer t304521 (6 banden)</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i/>
          <w:sz w:val="24"/>
          <w:szCs w:val="24"/>
        </w:rPr>
      </w:pPr>
      <w:r w:rsidRPr="00DF185A">
        <w:rPr>
          <w:rFonts w:ascii="Arial" w:hAnsi="Arial" w:cs="Arial"/>
          <w:b/>
          <w:i/>
          <w:sz w:val="24"/>
          <w:szCs w:val="24"/>
          <w:highlight w:val="yellow"/>
        </w:rPr>
        <w:t>Andere uitgaven</w:t>
      </w:r>
      <w:r w:rsidRPr="00DF185A">
        <w:rPr>
          <w:rFonts w:ascii="Arial" w:hAnsi="Arial" w:cs="Arial"/>
          <w:b/>
          <w:i/>
          <w:sz w:val="24"/>
          <w:szCs w:val="24"/>
        </w:rPr>
        <w:t xml:space="preserve"> </w:t>
      </w:r>
    </w:p>
    <w:p w:rsidR="00E213BE" w:rsidRPr="00DF185A" w:rsidRDefault="00E213BE" w:rsidP="00E213BE">
      <w:pPr>
        <w:spacing w:after="0" w:line="240" w:lineRule="auto"/>
        <w:rPr>
          <w:rFonts w:ascii="Arial" w:hAnsi="Arial" w:cs="Arial"/>
          <w:b/>
          <w:i/>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Pekelvlees : een hedendaags familiedrama / Don Englander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Hoorspel - Zoals veel Joodse families heeft ook de familie De Vries door het oorlogsverleden de nodige trauma’s opgelopen. In huize De Vries komt dan ook een rijk scala aan emoties voorbij: verdriet, intriges, ruzies die weer bijgelegd worden en humor, het is er allemaal.</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 familie</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a445708 (in productie)</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Schilden van Leem / Boelie van Leeuwen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Hoorspel - In het huwelijk van een Curaçaose man met een Nederlandse vrouw ontmoeten twee culturen elkaar.</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a445711 (in productie)</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Magnus / Arjan Lubach</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Hoorspel - Merlijn wordt verlaten door zijn vriendin. Als er in Zweden vreemde betalingen worden gedaan met zijn creditcard, gaat hij op onderzoek uit.</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psychologisch</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a445709 (in productie)</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De oorlogskoningin / Tomas Ross</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Hoorspel -  De rol van Wilhelmina in de Tweede Wereldoorlog en haar relatie met haar schoonzoon Bernhard. De vorstin vertelt op haar sterfbed aan haar favoriete kleindochter Irene wat er in die periode echt is gebeurd.</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historisch</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a445706 (in productie)</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pStyle w:val="Geenafstand"/>
        <w:rPr>
          <w:rFonts w:ascii="Arial" w:hAnsi="Arial" w:cs="Arial"/>
          <w:b/>
          <w:i/>
          <w:sz w:val="24"/>
          <w:szCs w:val="24"/>
        </w:rPr>
      </w:pPr>
      <w:r w:rsidRPr="00DF185A">
        <w:rPr>
          <w:rFonts w:ascii="Arial" w:hAnsi="Arial" w:cs="Arial"/>
          <w:b/>
          <w:i/>
          <w:sz w:val="24"/>
          <w:szCs w:val="24"/>
          <w:highlight w:val="yellow"/>
        </w:rPr>
        <w:t>Uitgelicht</w:t>
      </w:r>
    </w:p>
    <w:p w:rsidR="00E213BE" w:rsidRPr="00DF185A" w:rsidRDefault="00E213BE" w:rsidP="00E213BE">
      <w:pPr>
        <w:pStyle w:val="Geenafstand"/>
        <w:rPr>
          <w:rFonts w:ascii="Arial" w:hAnsi="Arial" w:cs="Arial"/>
          <w:b/>
          <w:i/>
          <w:sz w:val="24"/>
          <w:szCs w:val="24"/>
        </w:rPr>
      </w:pPr>
      <w:r w:rsidRPr="00DF185A">
        <w:rPr>
          <w:rFonts w:ascii="Arial" w:hAnsi="Arial" w:cs="Arial"/>
          <w:b/>
          <w:i/>
          <w:sz w:val="24"/>
          <w:szCs w:val="24"/>
        </w:rPr>
        <w:t>Hieronder staan de boeken die in de audioversie zijn besproken in de rubriek Uitgelicht.</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Om niet te verdwalen / Patrick Modiamo</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Een gedesillusioneerde schrijver wordt door de vondst van zijn verloren adresboek gedwongen zich zijn getroebleerde jeugd in het Parijs van de jaren vijftig te herinneren.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Literaire psychologische 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a442705 (afluistertijd 3:39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t302300 (5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Rose : een familie in oorlogstijd / Rosita Steenbeek</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Levensgeschiedenis van een sterke joods/Duitse vrouw, Steenbeeks grootmoeder, die zich staande weet te houden in een wereld die ineenstort.</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Familieroman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a442747 (afluistertijd 11:47 uur)</w:t>
      </w:r>
    </w:p>
    <w:p w:rsidR="00E213BE" w:rsidRPr="00DF185A" w:rsidRDefault="00E213BE" w:rsidP="00E213BE">
      <w:pPr>
        <w:spacing w:after="0" w:line="240" w:lineRule="auto"/>
        <w:rPr>
          <w:rFonts w:ascii="Arial" w:hAnsi="Arial" w:cs="Arial"/>
          <w:b/>
          <w:sz w:val="24"/>
          <w:szCs w:val="24"/>
          <w:highlight w:val="green"/>
        </w:rPr>
      </w:pPr>
      <w:r w:rsidRPr="00DF185A">
        <w:rPr>
          <w:rFonts w:ascii="Arial" w:hAnsi="Arial" w:cs="Arial"/>
          <w:b/>
          <w:sz w:val="24"/>
          <w:szCs w:val="24"/>
        </w:rPr>
        <w:t>Boeknummer t299534 (18 banden)</w:t>
      </w:r>
    </w:p>
    <w:p w:rsidR="00E213BE" w:rsidRPr="00DF185A" w:rsidRDefault="00E213BE" w:rsidP="00E213BE">
      <w:pPr>
        <w:spacing w:after="0" w:line="240" w:lineRule="auto"/>
        <w:rPr>
          <w:rFonts w:ascii="Arial" w:hAnsi="Arial" w:cs="Arial"/>
          <w:b/>
          <w:sz w:val="24"/>
          <w:szCs w:val="24"/>
          <w:highlight w:val="green"/>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Wie heeft er wél een boek bij zich? : een jaar lang leraar op een ROC / Johan Goossens</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Openhartig, geestig en ontroerend verslag van een jonge leraar die zich begeeft in het hart van de storm: voor de klas op een ROC in de Randstad.</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Humoristische verhalen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a440732 (afluistertijd 4:07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t294987 (6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Wat denkt u, dokter? / Rutger Verhoeff</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Ervaringen van een jonge huisarts met zeer verschillende patiënten, hun leed en hun lief. Blik in de grote en kleine worstelingen waarmee een huisarts dagelijks te maken krijgt.</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Waargebeurde verhalen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a442898 (afluistertijd 5:44 uur)</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t300092 (9 banden)</w:t>
      </w:r>
    </w:p>
    <w:p w:rsidR="00E213BE" w:rsidRPr="00DF185A" w:rsidRDefault="00E213BE" w:rsidP="00E213BE">
      <w:pPr>
        <w:spacing w:after="0" w:line="240" w:lineRule="auto"/>
        <w:rPr>
          <w:rFonts w:ascii="Arial" w:hAnsi="Arial" w:cs="Arial"/>
          <w:b/>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Broer / Esther Gerritsen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Olivia, de financieel directeur van een familiebedrijf, neemt haar zieke broer in huis om hem daar te verzorgen.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In de Boekenweek verkrijgbaar als cadeautje. Daarna uitsluitend te leen.</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Genre: Novelle</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a445287 (in productie)</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t305203 (in productie)</w:t>
      </w:r>
    </w:p>
    <w:p w:rsidR="00E213BE" w:rsidRPr="00DF185A" w:rsidRDefault="00E213BE" w:rsidP="00E213BE">
      <w:pPr>
        <w:spacing w:after="0" w:line="240" w:lineRule="auto"/>
        <w:rPr>
          <w:rFonts w:ascii="Arial" w:hAnsi="Arial" w:cs="Arial"/>
          <w:sz w:val="24"/>
          <w:szCs w:val="24"/>
        </w:rPr>
      </w:pP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Zink / David van Reybrouck</w:t>
      </w:r>
    </w:p>
    <w:p w:rsidR="00E213BE" w:rsidRPr="00DF185A" w:rsidRDefault="00E213BE" w:rsidP="00E213BE">
      <w:pPr>
        <w:spacing w:after="0" w:line="240" w:lineRule="auto"/>
        <w:rPr>
          <w:rFonts w:ascii="Arial" w:hAnsi="Arial" w:cs="Arial"/>
          <w:sz w:val="24"/>
          <w:szCs w:val="24"/>
        </w:rPr>
      </w:pPr>
      <w:r w:rsidRPr="00DF185A">
        <w:rPr>
          <w:rFonts w:ascii="Arial" w:hAnsi="Arial" w:cs="Arial"/>
          <w:sz w:val="24"/>
          <w:szCs w:val="24"/>
        </w:rPr>
        <w:t>Essay over de geschiedenis van het ministaatje Neutraal-Moresnet, dat meer dan een eeuw Nederland, België en Duitsland als gemeenschappelijk buurland heeft verbonden.</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a445227 (in productie)</w:t>
      </w:r>
    </w:p>
    <w:p w:rsidR="00E213BE" w:rsidRPr="00DF185A" w:rsidRDefault="00E213BE" w:rsidP="00E213BE">
      <w:pPr>
        <w:spacing w:after="0" w:line="240" w:lineRule="auto"/>
        <w:rPr>
          <w:rFonts w:ascii="Arial" w:hAnsi="Arial" w:cs="Arial"/>
          <w:b/>
          <w:sz w:val="24"/>
          <w:szCs w:val="24"/>
        </w:rPr>
      </w:pPr>
      <w:r w:rsidRPr="00DF185A">
        <w:rPr>
          <w:rFonts w:ascii="Arial" w:hAnsi="Arial" w:cs="Arial"/>
          <w:b/>
          <w:sz w:val="24"/>
          <w:szCs w:val="24"/>
        </w:rPr>
        <w:t>Boeknummer t305120 (in productie)</w:t>
      </w:r>
    </w:p>
    <w:p w:rsidR="00461FD0" w:rsidRPr="00DF185A" w:rsidRDefault="00461FD0" w:rsidP="00461FD0">
      <w:pPr>
        <w:pStyle w:val="Geenafstand"/>
        <w:rPr>
          <w:rFonts w:ascii="Arial" w:hAnsi="Arial" w:cs="Arial"/>
          <w:sz w:val="24"/>
          <w:szCs w:val="24"/>
        </w:rPr>
      </w:pPr>
    </w:p>
    <w:p w:rsidR="00461FD0" w:rsidRPr="00E213BE" w:rsidRDefault="00461FD0" w:rsidP="00461FD0">
      <w:pPr>
        <w:pStyle w:val="Geenafstand"/>
        <w:rPr>
          <w:rFonts w:ascii="Arial" w:hAnsi="Arial" w:cs="Arial"/>
        </w:rPr>
      </w:pPr>
    </w:p>
    <w:sectPr w:rsidR="00461FD0" w:rsidRPr="00E213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8A" w:rsidRDefault="00AF188A" w:rsidP="00E80504">
      <w:pPr>
        <w:spacing w:after="0" w:line="240" w:lineRule="auto"/>
      </w:pPr>
      <w:r>
        <w:separator/>
      </w:r>
    </w:p>
  </w:endnote>
  <w:endnote w:type="continuationSeparator" w:id="0">
    <w:p w:rsidR="00AF188A" w:rsidRDefault="00AF188A" w:rsidP="00E8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8A" w:rsidRDefault="00AF188A" w:rsidP="00E80504">
      <w:pPr>
        <w:spacing w:after="0" w:line="240" w:lineRule="auto"/>
      </w:pPr>
      <w:r>
        <w:separator/>
      </w:r>
    </w:p>
  </w:footnote>
  <w:footnote w:type="continuationSeparator" w:id="0">
    <w:p w:rsidR="00AF188A" w:rsidRDefault="00AF188A" w:rsidP="00E80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8A" w:rsidRDefault="00AF188A">
    <w:pPr>
      <w:pStyle w:val="Koptekst"/>
    </w:pPr>
    <w:r>
      <w:rPr>
        <w:noProof/>
        <w:lang w:eastAsia="nl-NL"/>
      </w:rPr>
      <w:drawing>
        <wp:anchor distT="0" distB="0" distL="114300" distR="114300" simplePos="0" relativeHeight="251659264" behindDoc="1" locked="0" layoutInCell="1" allowOverlap="1" wp14:anchorId="2663DC3C" wp14:editId="6004B8B2">
          <wp:simplePos x="0" y="0"/>
          <wp:positionH relativeFrom="column">
            <wp:posOffset>4181475</wp:posOffset>
          </wp:positionH>
          <wp:positionV relativeFrom="paragraph">
            <wp:posOffset>19050</wp:posOffset>
          </wp:positionV>
          <wp:extent cx="1801495" cy="689610"/>
          <wp:effectExtent l="0" t="0" r="8255" b="0"/>
          <wp:wrapThrough wrapText="bothSides">
            <wp:wrapPolygon edited="0">
              <wp:start x="0" y="0"/>
              <wp:lineTo x="0" y="20884"/>
              <wp:lineTo x="21471" y="20884"/>
              <wp:lineTo x="2147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nd Lezen_logo_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495" cy="6896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CE"/>
    <w:rsid w:val="00006377"/>
    <w:rsid w:val="000C5A2E"/>
    <w:rsid w:val="001A6C02"/>
    <w:rsid w:val="0020371B"/>
    <w:rsid w:val="002F6A28"/>
    <w:rsid w:val="003856CE"/>
    <w:rsid w:val="004431C2"/>
    <w:rsid w:val="00461FD0"/>
    <w:rsid w:val="00463934"/>
    <w:rsid w:val="00566BAA"/>
    <w:rsid w:val="0059155D"/>
    <w:rsid w:val="005B3CCC"/>
    <w:rsid w:val="006D6C2D"/>
    <w:rsid w:val="007579E0"/>
    <w:rsid w:val="00786D4E"/>
    <w:rsid w:val="009E5C1B"/>
    <w:rsid w:val="00A5054B"/>
    <w:rsid w:val="00A83678"/>
    <w:rsid w:val="00A90D63"/>
    <w:rsid w:val="00AF188A"/>
    <w:rsid w:val="00B538BA"/>
    <w:rsid w:val="00CD321E"/>
    <w:rsid w:val="00D00FE5"/>
    <w:rsid w:val="00D51AA2"/>
    <w:rsid w:val="00D81D26"/>
    <w:rsid w:val="00DF185A"/>
    <w:rsid w:val="00E213BE"/>
    <w:rsid w:val="00E80504"/>
    <w:rsid w:val="00EA672E"/>
    <w:rsid w:val="00FE0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D3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538BA"/>
    <w:pPr>
      <w:keepNext/>
      <w:keepLines/>
      <w:spacing w:before="200" w:after="0"/>
      <w:outlineLvl w:val="1"/>
    </w:pPr>
    <w:rPr>
      <w:rFonts w:ascii="Arial" w:eastAsiaTheme="majorEastAsia" w:hAnsi="Arial" w:cstheme="majorBidi"/>
      <w:b/>
      <w:bCs/>
      <w:sz w:val="24"/>
      <w:szCs w:val="26"/>
      <w:u w:val="single"/>
    </w:rPr>
  </w:style>
  <w:style w:type="paragraph" w:styleId="Kop3">
    <w:name w:val="heading 3"/>
    <w:basedOn w:val="Standaard"/>
    <w:next w:val="Standaard"/>
    <w:link w:val="Kop3Char"/>
    <w:uiPriority w:val="9"/>
    <w:unhideWhenUsed/>
    <w:qFormat/>
    <w:rsid w:val="00B538BA"/>
    <w:pPr>
      <w:keepNext/>
      <w:keepLines/>
      <w:spacing w:before="200" w:after="0"/>
      <w:outlineLvl w:val="2"/>
    </w:pPr>
    <w:rPr>
      <w:rFonts w:ascii="Arial" w:eastAsiaTheme="majorEastAsia" w:hAnsi="Arial"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56CE"/>
    <w:pPr>
      <w:spacing w:after="0" w:line="240" w:lineRule="auto"/>
    </w:pPr>
  </w:style>
  <w:style w:type="paragraph" w:styleId="Koptekst">
    <w:name w:val="header"/>
    <w:basedOn w:val="Standaard"/>
    <w:link w:val="KoptekstChar"/>
    <w:uiPriority w:val="99"/>
    <w:unhideWhenUsed/>
    <w:rsid w:val="00E805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0504"/>
  </w:style>
  <w:style w:type="paragraph" w:styleId="Voettekst">
    <w:name w:val="footer"/>
    <w:basedOn w:val="Standaard"/>
    <w:link w:val="VoettekstChar"/>
    <w:uiPriority w:val="99"/>
    <w:unhideWhenUsed/>
    <w:rsid w:val="00E805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0504"/>
  </w:style>
  <w:style w:type="character" w:customStyle="1" w:styleId="Kop1Char">
    <w:name w:val="Kop 1 Char"/>
    <w:basedOn w:val="Standaardalinea-lettertype"/>
    <w:link w:val="Kop1"/>
    <w:uiPriority w:val="9"/>
    <w:rsid w:val="00CD321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538BA"/>
    <w:rPr>
      <w:rFonts w:ascii="Arial" w:eastAsiaTheme="majorEastAsia" w:hAnsi="Arial" w:cstheme="majorBidi"/>
      <w:b/>
      <w:bCs/>
      <w:sz w:val="24"/>
      <w:szCs w:val="26"/>
      <w:u w:val="single"/>
    </w:rPr>
  </w:style>
  <w:style w:type="character" w:styleId="Hyperlink">
    <w:name w:val="Hyperlink"/>
    <w:basedOn w:val="Standaardalinea-lettertype"/>
    <w:uiPriority w:val="99"/>
    <w:unhideWhenUsed/>
    <w:rsid w:val="004431C2"/>
    <w:rPr>
      <w:color w:val="0000FF" w:themeColor="hyperlink"/>
      <w:u w:val="single"/>
    </w:rPr>
  </w:style>
  <w:style w:type="character" w:styleId="GevolgdeHyperlink">
    <w:name w:val="FollowedHyperlink"/>
    <w:basedOn w:val="Standaardalinea-lettertype"/>
    <w:uiPriority w:val="99"/>
    <w:semiHidden/>
    <w:unhideWhenUsed/>
    <w:rsid w:val="004431C2"/>
    <w:rPr>
      <w:color w:val="800080" w:themeColor="followedHyperlink"/>
      <w:u w:val="single"/>
    </w:rPr>
  </w:style>
  <w:style w:type="character" w:customStyle="1" w:styleId="Kop3Char">
    <w:name w:val="Kop 3 Char"/>
    <w:basedOn w:val="Standaardalinea-lettertype"/>
    <w:link w:val="Kop3"/>
    <w:uiPriority w:val="9"/>
    <w:rsid w:val="00B538BA"/>
    <w:rPr>
      <w:rFonts w:ascii="Arial" w:eastAsiaTheme="majorEastAsia" w:hAnsi="Arial"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D3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538BA"/>
    <w:pPr>
      <w:keepNext/>
      <w:keepLines/>
      <w:spacing w:before="200" w:after="0"/>
      <w:outlineLvl w:val="1"/>
    </w:pPr>
    <w:rPr>
      <w:rFonts w:ascii="Arial" w:eastAsiaTheme="majorEastAsia" w:hAnsi="Arial" w:cstheme="majorBidi"/>
      <w:b/>
      <w:bCs/>
      <w:sz w:val="24"/>
      <w:szCs w:val="26"/>
      <w:u w:val="single"/>
    </w:rPr>
  </w:style>
  <w:style w:type="paragraph" w:styleId="Kop3">
    <w:name w:val="heading 3"/>
    <w:basedOn w:val="Standaard"/>
    <w:next w:val="Standaard"/>
    <w:link w:val="Kop3Char"/>
    <w:uiPriority w:val="9"/>
    <w:unhideWhenUsed/>
    <w:qFormat/>
    <w:rsid w:val="00B538BA"/>
    <w:pPr>
      <w:keepNext/>
      <w:keepLines/>
      <w:spacing w:before="200" w:after="0"/>
      <w:outlineLvl w:val="2"/>
    </w:pPr>
    <w:rPr>
      <w:rFonts w:ascii="Arial" w:eastAsiaTheme="majorEastAsia" w:hAnsi="Arial"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56CE"/>
    <w:pPr>
      <w:spacing w:after="0" w:line="240" w:lineRule="auto"/>
    </w:pPr>
  </w:style>
  <w:style w:type="paragraph" w:styleId="Koptekst">
    <w:name w:val="header"/>
    <w:basedOn w:val="Standaard"/>
    <w:link w:val="KoptekstChar"/>
    <w:uiPriority w:val="99"/>
    <w:unhideWhenUsed/>
    <w:rsid w:val="00E805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0504"/>
  </w:style>
  <w:style w:type="paragraph" w:styleId="Voettekst">
    <w:name w:val="footer"/>
    <w:basedOn w:val="Standaard"/>
    <w:link w:val="VoettekstChar"/>
    <w:uiPriority w:val="99"/>
    <w:unhideWhenUsed/>
    <w:rsid w:val="00E805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0504"/>
  </w:style>
  <w:style w:type="character" w:customStyle="1" w:styleId="Kop1Char">
    <w:name w:val="Kop 1 Char"/>
    <w:basedOn w:val="Standaardalinea-lettertype"/>
    <w:link w:val="Kop1"/>
    <w:uiPriority w:val="9"/>
    <w:rsid w:val="00CD321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538BA"/>
    <w:rPr>
      <w:rFonts w:ascii="Arial" w:eastAsiaTheme="majorEastAsia" w:hAnsi="Arial" w:cstheme="majorBidi"/>
      <w:b/>
      <w:bCs/>
      <w:sz w:val="24"/>
      <w:szCs w:val="26"/>
      <w:u w:val="single"/>
    </w:rPr>
  </w:style>
  <w:style w:type="character" w:styleId="Hyperlink">
    <w:name w:val="Hyperlink"/>
    <w:basedOn w:val="Standaardalinea-lettertype"/>
    <w:uiPriority w:val="99"/>
    <w:unhideWhenUsed/>
    <w:rsid w:val="004431C2"/>
    <w:rPr>
      <w:color w:val="0000FF" w:themeColor="hyperlink"/>
      <w:u w:val="single"/>
    </w:rPr>
  </w:style>
  <w:style w:type="character" w:styleId="GevolgdeHyperlink">
    <w:name w:val="FollowedHyperlink"/>
    <w:basedOn w:val="Standaardalinea-lettertype"/>
    <w:uiPriority w:val="99"/>
    <w:semiHidden/>
    <w:unhideWhenUsed/>
    <w:rsid w:val="004431C2"/>
    <w:rPr>
      <w:color w:val="800080" w:themeColor="followedHyperlink"/>
      <w:u w:val="single"/>
    </w:rPr>
  </w:style>
  <w:style w:type="character" w:customStyle="1" w:styleId="Kop3Char">
    <w:name w:val="Kop 3 Char"/>
    <w:basedOn w:val="Standaardalinea-lettertype"/>
    <w:link w:val="Kop3"/>
    <w:uiPriority w:val="9"/>
    <w:rsid w:val="00B538BA"/>
    <w:rPr>
      <w:rFonts w:ascii="Arial" w:eastAsiaTheme="majorEastAsia" w:hAnsi="Arial"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6B97C820.dotm</Template>
  <TotalTime>1</TotalTime>
  <Pages>15</Pages>
  <Words>4379</Words>
  <Characters>24087</Characters>
  <Application>Microsoft Office Word</Application>
  <DocSecurity>4</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Espresso Gridpoint bv</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Zecic</dc:creator>
  <cp:lastModifiedBy>Joske van Lent</cp:lastModifiedBy>
  <cp:revision>2</cp:revision>
  <dcterms:created xsi:type="dcterms:W3CDTF">2016-10-21T14:00:00Z</dcterms:created>
  <dcterms:modified xsi:type="dcterms:W3CDTF">2016-10-21T14:00:00Z</dcterms:modified>
</cp:coreProperties>
</file>