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bookmarkStart w:id="0" w:name="_GoBack"/>
            <w:bookmarkEnd w:id="0"/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Pr="00DE63A5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</w:tc>
      </w:tr>
      <w:tr w:rsidR="00FA3834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B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1A" w:rsidRPr="00C73492" w:rsidRDefault="009E66DA" w:rsidP="004263D7">
            <w:pPr>
              <w:rPr>
                <w:rFonts w:cs="Arial"/>
                <w:color w:val="000000"/>
                <w:sz w:val="28"/>
                <w:szCs w:val="28"/>
              </w:rPr>
            </w:pPr>
            <w:r w:rsidRPr="00C73492">
              <w:rPr>
                <w:rFonts w:cs="Arial"/>
                <w:color w:val="000000"/>
                <w:sz w:val="28"/>
                <w:szCs w:val="28"/>
              </w:rPr>
              <w:t xml:space="preserve">Kinderboekenweekgeschenk 2016 </w:t>
            </w:r>
            <w:r w:rsidR="00B0653D">
              <w:rPr>
                <w:rFonts w:cs="Arial"/>
                <w:color w:val="000000"/>
                <w:sz w:val="28"/>
                <w:szCs w:val="28"/>
              </w:rPr>
              <w:t xml:space="preserve"> - </w:t>
            </w:r>
            <w:r w:rsidRPr="00C73492">
              <w:rPr>
                <w:rFonts w:cs="Arial"/>
                <w:color w:val="000000"/>
                <w:sz w:val="28"/>
                <w:szCs w:val="28"/>
              </w:rPr>
              <w:t>Oorlog en Vriendschap / Dolf Verroen</w:t>
            </w:r>
          </w:p>
        </w:tc>
      </w:tr>
      <w:tr w:rsidR="0027215D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C73492" w:rsidRDefault="00C73492" w:rsidP="00B0653D">
            <w:pPr>
              <w:rPr>
                <w:rFonts w:cs="Arial"/>
                <w:color w:val="000000"/>
                <w:sz w:val="28"/>
                <w:szCs w:val="28"/>
              </w:rPr>
            </w:pPr>
            <w:r w:rsidRPr="00C73492">
              <w:rPr>
                <w:rFonts w:cs="Arial"/>
                <w:color w:val="000000"/>
                <w:sz w:val="28"/>
                <w:szCs w:val="28"/>
              </w:rPr>
              <w:t xml:space="preserve">Actieboek </w:t>
            </w:r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Nederland Leest </w:t>
            </w:r>
            <w:r w:rsidR="009E66DA" w:rsidRPr="00C73492">
              <w:rPr>
                <w:sz w:val="28"/>
                <w:szCs w:val="28"/>
              </w:rPr>
              <w:t xml:space="preserve"> </w:t>
            </w:r>
            <w:r w:rsidRPr="00C73492">
              <w:rPr>
                <w:sz w:val="28"/>
                <w:szCs w:val="28"/>
              </w:rPr>
              <w:t>2016</w:t>
            </w:r>
            <w:r w:rsidR="00B0653D">
              <w:rPr>
                <w:sz w:val="28"/>
                <w:szCs w:val="28"/>
              </w:rPr>
              <w:t xml:space="preserve"> - </w:t>
            </w:r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Heer van de vliegen van William </w:t>
            </w:r>
            <w:proofErr w:type="spellStart"/>
            <w:r w:rsidR="009E66DA" w:rsidRPr="00C73492">
              <w:rPr>
                <w:rFonts w:cs="Arial"/>
                <w:color w:val="000000"/>
                <w:sz w:val="28"/>
                <w:szCs w:val="28"/>
              </w:rPr>
              <w:t>Golding</w:t>
            </w:r>
            <w:proofErr w:type="spellEnd"/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66DA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Pr="00C73492" w:rsidRDefault="00C73492" w:rsidP="004263D7">
            <w:pPr>
              <w:rPr>
                <w:rFonts w:cs="Arial"/>
                <w:color w:val="000000"/>
                <w:sz w:val="28"/>
                <w:szCs w:val="28"/>
              </w:rPr>
            </w:pPr>
            <w:r w:rsidRPr="00C73492">
              <w:rPr>
                <w:rFonts w:cs="Arial"/>
                <w:color w:val="000000"/>
                <w:sz w:val="28"/>
                <w:szCs w:val="28"/>
              </w:rPr>
              <w:t xml:space="preserve">Actieboek </w:t>
            </w:r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Nederland Leest </w:t>
            </w:r>
            <w:r w:rsidR="009E66DA" w:rsidRPr="00C73492">
              <w:rPr>
                <w:sz w:val="28"/>
                <w:szCs w:val="28"/>
              </w:rPr>
              <w:t xml:space="preserve"> </w:t>
            </w:r>
            <w:r w:rsidRPr="00C73492">
              <w:rPr>
                <w:sz w:val="28"/>
                <w:szCs w:val="28"/>
              </w:rPr>
              <w:t xml:space="preserve">2016 </w:t>
            </w:r>
            <w:r w:rsidR="00B0653D">
              <w:rPr>
                <w:sz w:val="28"/>
                <w:szCs w:val="28"/>
              </w:rPr>
              <w:t xml:space="preserve">- </w:t>
            </w:r>
            <w:r w:rsidR="009E66DA" w:rsidRPr="00C73492">
              <w:rPr>
                <w:rFonts w:cs="Arial"/>
                <w:color w:val="000000"/>
                <w:sz w:val="28"/>
                <w:szCs w:val="28"/>
              </w:rPr>
              <w:t>Liefde en schaduw</w:t>
            </w:r>
          </w:p>
        </w:tc>
      </w:tr>
      <w:tr w:rsidR="009E66DA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Pr="00C73492" w:rsidRDefault="00C73492" w:rsidP="004263D7">
            <w:pPr>
              <w:rPr>
                <w:rFonts w:cs="Arial"/>
                <w:color w:val="000000"/>
                <w:sz w:val="28"/>
                <w:szCs w:val="28"/>
              </w:rPr>
            </w:pPr>
            <w:r w:rsidRPr="00C73492">
              <w:rPr>
                <w:rFonts w:cs="Arial"/>
                <w:color w:val="000000"/>
                <w:sz w:val="28"/>
                <w:szCs w:val="28"/>
              </w:rPr>
              <w:t xml:space="preserve">Actieboek </w:t>
            </w:r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Nederland Leest </w:t>
            </w:r>
            <w:r w:rsidR="009E66DA" w:rsidRPr="00C73492">
              <w:rPr>
                <w:sz w:val="28"/>
                <w:szCs w:val="28"/>
              </w:rPr>
              <w:t xml:space="preserve"> </w:t>
            </w:r>
            <w:r w:rsidRPr="00C73492">
              <w:rPr>
                <w:sz w:val="28"/>
                <w:szCs w:val="28"/>
              </w:rPr>
              <w:t xml:space="preserve">2016 </w:t>
            </w:r>
            <w:r w:rsidR="00B0653D">
              <w:rPr>
                <w:sz w:val="28"/>
                <w:szCs w:val="28"/>
              </w:rPr>
              <w:t xml:space="preserve">- </w:t>
            </w:r>
            <w:proofErr w:type="spellStart"/>
            <w:r w:rsidR="009E66DA" w:rsidRPr="00C73492">
              <w:rPr>
                <w:rFonts w:cs="Arial"/>
                <w:color w:val="000000"/>
                <w:sz w:val="28"/>
                <w:szCs w:val="28"/>
              </w:rPr>
              <w:t>Morten</w:t>
            </w:r>
            <w:proofErr w:type="spellEnd"/>
            <w:r w:rsidR="009E66DA" w:rsidRPr="00C73492">
              <w:rPr>
                <w:rFonts w:cs="Arial"/>
                <w:color w:val="000000"/>
                <w:sz w:val="28"/>
                <w:szCs w:val="28"/>
              </w:rPr>
              <w:t xml:space="preserve"> van Anna </w:t>
            </w:r>
            <w:proofErr w:type="spellStart"/>
            <w:r w:rsidR="009E66DA" w:rsidRPr="00C73492">
              <w:rPr>
                <w:rFonts w:cs="Arial"/>
                <w:color w:val="000000"/>
                <w:sz w:val="28"/>
                <w:szCs w:val="28"/>
              </w:rPr>
              <w:t>Levander</w:t>
            </w:r>
            <w:proofErr w:type="spellEnd"/>
          </w:p>
        </w:tc>
      </w:tr>
      <w:tr w:rsidR="009E66DA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Default="009E66DA" w:rsidP="00426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DA" w:rsidRDefault="009E66DA" w:rsidP="004263D7">
            <w:pPr>
              <w:rPr>
                <w:rFonts w:cs="Arial"/>
                <w:color w:val="000000"/>
                <w:sz w:val="28"/>
              </w:rPr>
            </w:pP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a445513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Achter de sluier het land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a445237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Evolutie en seks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2D32CC">
              <w:rPr>
                <w:rFonts w:cs="Arial"/>
                <w:color w:val="000000"/>
                <w:sz w:val="22"/>
                <w:szCs w:val="22"/>
              </w:rPr>
              <w:t>a445806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2D32CC">
              <w:rPr>
                <w:rFonts w:cs="Arial"/>
                <w:color w:val="000000"/>
                <w:sz w:val="22"/>
                <w:szCs w:val="22"/>
              </w:rPr>
              <w:t>Middernachtzon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a442850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Afscheid van Odessa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a444929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Gedichten die vrouwen aan het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660C71">
              <w:rPr>
                <w:rFonts w:cs="Arial"/>
                <w:color w:val="000000"/>
                <w:sz w:val="22"/>
                <w:szCs w:val="22"/>
              </w:rPr>
              <w:t>a443741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660C71">
              <w:rPr>
                <w:rFonts w:cs="Arial"/>
                <w:color w:val="000000"/>
                <w:sz w:val="22"/>
                <w:szCs w:val="22"/>
              </w:rPr>
              <w:t>Mijn lange weg naar huis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Amba</w:t>
            </w:r>
            <w:proofErr w:type="spellEnd"/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 of de kleur van rood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a445469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Gewetenloos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a148225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Mijn leven met Tikker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As in 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a446444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Gijzeling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a443992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 xml:space="preserve">Mijn ouders hadden één kind en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a423954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Bernhard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a446811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Goed volk: reisverhalen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a446209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Mismatch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a445373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Blijf waar je bent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a446686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Haar goede hand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a446789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Moedervlekken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a446164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Buiten haar boekje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a446262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Het geheim van de bevroren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a445309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5538BD">
              <w:rPr>
                <w:rFonts w:cs="Arial"/>
                <w:color w:val="000000"/>
                <w:sz w:val="22"/>
                <w:szCs w:val="22"/>
              </w:rPr>
              <w:t>Mulliners</w:t>
            </w:r>
            <w:proofErr w:type="spellEnd"/>
            <w:r w:rsidRPr="005538BD">
              <w:rPr>
                <w:rFonts w:cs="Arial"/>
                <w:color w:val="000000"/>
                <w:sz w:val="22"/>
                <w:szCs w:val="22"/>
              </w:rPr>
              <w:t xml:space="preserve"> sterkste verhalen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a445470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Charlotte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a446442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Het geheim van Monet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a446488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5538BD">
              <w:rPr>
                <w:rFonts w:cs="Arial"/>
                <w:color w:val="000000"/>
                <w:sz w:val="22"/>
                <w:szCs w:val="22"/>
              </w:rPr>
              <w:t>Nederland vanuit de lucht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a444448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proofErr w:type="spellStart"/>
            <w:r w:rsidRPr="00D6749E">
              <w:rPr>
                <w:rFonts w:cs="Arial"/>
                <w:sz w:val="22"/>
                <w:szCs w:val="22"/>
              </w:rPr>
              <w:t>Chemopuur</w:t>
            </w:r>
            <w:proofErr w:type="spellEnd"/>
            <w:r w:rsidRPr="00D6749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a445432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Het kleine leven van Norbert Jones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F702B1">
              <w:rPr>
                <w:rFonts w:cs="Arial"/>
                <w:color w:val="000000"/>
                <w:sz w:val="22"/>
                <w:szCs w:val="22"/>
              </w:rPr>
              <w:t>a446018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702B1">
              <w:rPr>
                <w:rFonts w:cs="Arial"/>
                <w:color w:val="000000"/>
                <w:sz w:val="22"/>
                <w:szCs w:val="22"/>
              </w:rPr>
              <w:t>Nonk</w:t>
            </w:r>
            <w:proofErr w:type="spellEnd"/>
            <w:r w:rsidRPr="00F702B1">
              <w:rPr>
                <w:rFonts w:cs="Arial"/>
                <w:color w:val="000000"/>
                <w:sz w:val="22"/>
                <w:szCs w:val="22"/>
              </w:rPr>
              <w:t xml:space="preserve"> Theo en de mijnen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a446506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 xml:space="preserve">Daan &amp; Nadia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a445359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Het land dat maar niet wil lukken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F702B1">
              <w:rPr>
                <w:rFonts w:cs="Arial"/>
                <w:color w:val="000000"/>
                <w:sz w:val="22"/>
                <w:szCs w:val="22"/>
              </w:rPr>
              <w:t>a447454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F702B1">
              <w:rPr>
                <w:rFonts w:cs="Arial"/>
                <w:color w:val="000000"/>
                <w:sz w:val="22"/>
                <w:szCs w:val="22"/>
              </w:rPr>
              <w:t>Op de vlucht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bazaar van boze dromen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a445531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Het leven volgens </w:t>
            </w: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Pippa</w:t>
            </w:r>
            <w:proofErr w:type="spellEnd"/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F702B1">
              <w:rPr>
                <w:rFonts w:cs="Arial"/>
                <w:color w:val="000000"/>
                <w:sz w:val="22"/>
                <w:szCs w:val="22"/>
              </w:rPr>
              <w:t>a445186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F702B1">
              <w:rPr>
                <w:rFonts w:cs="Arial"/>
                <w:color w:val="000000"/>
                <w:sz w:val="22"/>
                <w:szCs w:val="22"/>
              </w:rPr>
              <w:t>Pegasus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a437956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Bijbel voor ongelovigen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a172935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Het respijt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a447112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Pluisje is verdwaald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dag door met dementie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a445946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Het toernooi van </w:t>
            </w: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Gorlan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a446792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Prince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a107779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dag van de Jakhals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495E3C" w:rsidRDefault="00A61C33" w:rsidP="00A61C33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95E3C">
              <w:rPr>
                <w:rFonts w:cs="Arial"/>
                <w:bCs/>
                <w:color w:val="000000"/>
                <w:sz w:val="22"/>
                <w:szCs w:val="22"/>
              </w:rPr>
              <w:t>a445212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495E3C" w:rsidRDefault="00A61C33" w:rsidP="00A61C33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95E3C">
              <w:rPr>
                <w:rFonts w:cs="Arial"/>
                <w:bCs/>
                <w:color w:val="000000"/>
                <w:sz w:val="22"/>
                <w:szCs w:val="22"/>
              </w:rPr>
              <w:t xml:space="preserve">Het verborgen stadspaleis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a447600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Roofdier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a425934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essays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a445792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Hier woonden wij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a445920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3D4F30">
              <w:rPr>
                <w:rFonts w:cs="Arial"/>
                <w:color w:val="000000"/>
                <w:sz w:val="22"/>
                <w:szCs w:val="22"/>
              </w:rPr>
              <w:t>Stuk van jou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lange weg naar huis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a445955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Hindi de Noorman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a444891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Te druk voor de liefde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Matthäus</w:t>
            </w:r>
            <w:proofErr w:type="spellEnd"/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a447599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Holland House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a443018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Terug naar huis</w:t>
            </w:r>
          </w:p>
        </w:tc>
      </w:tr>
      <w:tr w:rsidR="00A61C33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De moeder van </w:t>
            </w: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Ikabod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a447411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Huidpijn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a446617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C33" w:rsidRPr="00D6749E" w:rsidRDefault="00A61C33" w:rsidP="00A61C33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Tikkie terug!* : *de tijdreis van Bas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tolk van Java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a440984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Ik kom terug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a442338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Vader en dochter : het verhaal van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De verborgen geheimen van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a444735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In goede handen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a445455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Ver achter het behang tot over je oren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a139028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De verdronkenen en de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a444581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Jezus en de vijfde evangelist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a446819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Verzwegen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vier inzichten: wijsheid van</w:t>
            </w:r>
            <w:r>
              <w:rPr>
                <w:rFonts w:cs="Arial"/>
                <w:color w:val="000000"/>
                <w:sz w:val="22"/>
                <w:szCs w:val="22"/>
              </w:rPr>
              <w:t>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a446969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6749E">
              <w:rPr>
                <w:rFonts w:cs="Arial"/>
                <w:color w:val="000000"/>
                <w:sz w:val="22"/>
                <w:szCs w:val="22"/>
              </w:rPr>
              <w:t>Kwabbeson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a446684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Vlissingen, kind van de rekening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a439369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wintertuin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a445175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Lev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a446222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B257F8">
              <w:rPr>
                <w:rFonts w:cs="Arial"/>
                <w:color w:val="000000"/>
                <w:sz w:val="22"/>
                <w:szCs w:val="22"/>
              </w:rPr>
              <w:t>Wegversperring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a444564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zomer van toen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a446238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Levenshaast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4813B3">
              <w:rPr>
                <w:rFonts w:cs="Arial"/>
                <w:color w:val="000000"/>
                <w:sz w:val="22"/>
                <w:szCs w:val="22"/>
              </w:rPr>
              <w:t>a444842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4813B3">
              <w:rPr>
                <w:rFonts w:cs="Arial"/>
                <w:color w:val="000000"/>
                <w:sz w:val="22"/>
                <w:szCs w:val="22"/>
              </w:rPr>
              <w:t>Wie ik aan het zijn was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a442835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De zonsopgang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a447164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Liefde en verlangen in 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4813B3">
              <w:rPr>
                <w:rFonts w:cs="Arial"/>
                <w:color w:val="000000"/>
                <w:sz w:val="22"/>
                <w:szCs w:val="22"/>
              </w:rPr>
              <w:t>a446803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4813B3">
              <w:rPr>
                <w:rFonts w:cs="Arial"/>
                <w:color w:val="000000"/>
                <w:sz w:val="22"/>
                <w:szCs w:val="22"/>
              </w:rPr>
              <w:t>Willy haalt alles uit de kast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495E3C" w:rsidRDefault="00C62551" w:rsidP="00C62551">
            <w:r w:rsidRPr="00495E3C">
              <w:t>a445917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495E3C" w:rsidRDefault="00C62551" w:rsidP="00C62551">
            <w:r w:rsidRPr="00495E3C">
              <w:t xml:space="preserve">De zussen Borgesius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a446215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Liefde&amp;Bedrog.NL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D6749E" w:rsidRDefault="00C62551" w:rsidP="00C62551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A61C33">
              <w:rPr>
                <w:rFonts w:cs="Arial"/>
                <w:color w:val="000000"/>
                <w:sz w:val="22"/>
                <w:szCs w:val="22"/>
              </w:rPr>
              <w:t>a446037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4813B3">
              <w:rPr>
                <w:rFonts w:cs="Arial"/>
                <w:color w:val="000000"/>
                <w:sz w:val="22"/>
                <w:szCs w:val="22"/>
              </w:rPr>
              <w:t>Zachte riten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226FBC" w:rsidRDefault="00C62551" w:rsidP="00C62551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Een vlaag van waanzin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a442057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A61C33">
              <w:rPr>
                <w:rFonts w:cs="Arial"/>
                <w:color w:val="000000"/>
                <w:sz w:val="22"/>
                <w:szCs w:val="22"/>
              </w:rPr>
              <w:t>a447057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A61C33">
              <w:rPr>
                <w:rFonts w:cs="Arial"/>
                <w:color w:val="000000"/>
                <w:sz w:val="22"/>
                <w:szCs w:val="22"/>
              </w:rPr>
              <w:t>Zeven soorten honger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226FBC" w:rsidRDefault="00C62551" w:rsidP="00C62551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a103792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Eens was ik een mens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a447165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Maritieme geschiedenis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D03E37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03E37">
              <w:rPr>
                <w:rFonts w:cs="Arial"/>
                <w:color w:val="000000"/>
                <w:sz w:val="22"/>
                <w:szCs w:val="22"/>
              </w:rPr>
              <w:t>a447056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0F6AA0" w:rsidRDefault="00217196" w:rsidP="00217196">
            <w:pPr>
              <w:rPr>
                <w:rFonts w:cs="Arial"/>
                <w:color w:val="000000"/>
                <w:sz w:val="22"/>
                <w:szCs w:val="22"/>
              </w:rPr>
            </w:pPr>
            <w:r w:rsidRPr="00217196">
              <w:rPr>
                <w:rFonts w:cs="Arial"/>
                <w:color w:val="000000"/>
                <w:sz w:val="22"/>
                <w:szCs w:val="22"/>
              </w:rPr>
              <w:t xml:space="preserve">Zijn we slim genoeg om te weten hoe </w:t>
            </w:r>
          </w:p>
        </w:tc>
      </w:tr>
      <w:tr w:rsidR="00C62551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226FBC" w:rsidRDefault="00C62551" w:rsidP="00C62551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a447772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 xml:space="preserve">Essay maand van de geschiedenis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a445129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D6749E" w:rsidRDefault="00C62551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6749E">
              <w:rPr>
                <w:rFonts w:cs="Arial"/>
                <w:color w:val="000000"/>
                <w:sz w:val="22"/>
                <w:szCs w:val="22"/>
              </w:rPr>
              <w:t>Mens en dier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C62551" w:rsidP="00C62551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551" w:rsidRPr="000F6AA0" w:rsidRDefault="00D03E37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03E37">
              <w:rPr>
                <w:rFonts w:cs="Arial"/>
                <w:color w:val="000000"/>
                <w:sz w:val="22"/>
                <w:szCs w:val="22"/>
              </w:rPr>
              <w:t>a446656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551" w:rsidRPr="000F6AA0" w:rsidRDefault="00D03E37" w:rsidP="00C62551">
            <w:pPr>
              <w:rPr>
                <w:rFonts w:cs="Arial"/>
                <w:color w:val="000000"/>
                <w:sz w:val="22"/>
                <w:szCs w:val="22"/>
              </w:rPr>
            </w:pPr>
            <w:r w:rsidRPr="00D03E37">
              <w:rPr>
                <w:rFonts w:cs="Arial"/>
                <w:color w:val="000000"/>
                <w:sz w:val="22"/>
                <w:szCs w:val="22"/>
              </w:rPr>
              <w:t xml:space="preserve">Zo sprak </w:t>
            </w:r>
            <w:proofErr w:type="spellStart"/>
            <w:r w:rsidRPr="00D03E37">
              <w:rPr>
                <w:rFonts w:cs="Arial"/>
                <w:color w:val="000000"/>
                <w:sz w:val="22"/>
                <w:szCs w:val="22"/>
              </w:rPr>
              <w:t>Zarathoestra</w:t>
            </w:r>
            <w:proofErr w:type="spellEnd"/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t305914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As in tas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t306885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Het respijt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t248681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Bernhard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t305818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Het toernooi van </w:t>
            </w:r>
            <w:proofErr w:type="spellStart"/>
            <w:r w:rsidRPr="002D606E">
              <w:rPr>
                <w:rFonts w:cs="Arial"/>
                <w:color w:val="000000"/>
                <w:sz w:val="22"/>
                <w:szCs w:val="22"/>
              </w:rPr>
              <w:t>Gorlan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Buiten haar boekje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253B5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t308402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253B5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Holland House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t307755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 w:rsidP="002C342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Huidpijn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t307375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Bijbel voor ongelovigen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t295220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 w:rsidP="002C342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Ik kom terug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204E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dag door met dementie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t305191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Jezus en de vijfde evangelist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t15328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dag van de Jakhals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t306203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Levenshaast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kruistocht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t299795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BA4C2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t304836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lange weg naar huis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t305700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Middernachtzon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2D606E">
              <w:rPr>
                <w:rFonts w:cs="Arial"/>
                <w:color w:val="000000"/>
                <w:sz w:val="22"/>
                <w:szCs w:val="22"/>
              </w:rPr>
              <w:t>Matthäus</w:t>
            </w:r>
            <w:proofErr w:type="spellEnd"/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D606E">
              <w:rPr>
                <w:rFonts w:cs="Arial"/>
                <w:color w:val="000000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t305705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Mijn lange weg naar huis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t308023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 w:rsidP="002D606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De moeder van </w:t>
            </w:r>
            <w:proofErr w:type="spellStart"/>
            <w:r w:rsidRPr="002D606E">
              <w:rPr>
                <w:rFonts w:cs="Arial"/>
                <w:color w:val="000000"/>
                <w:sz w:val="22"/>
                <w:szCs w:val="22"/>
              </w:rPr>
              <w:t>Ikabod</w:t>
            </w:r>
            <w:proofErr w:type="spellEnd"/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 &amp; andere </w:t>
            </w:r>
            <w:r w:rsidR="002D606E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t221492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817169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Mijn leven met Tikker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743E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t306886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2E6B92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De verdronkenen en de geredden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t306188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Mismatch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t269458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De vier inzichten: wijsheid van </w:t>
            </w:r>
            <w:r w:rsidR="002E6B92" w:rsidRPr="002D606E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t306618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Moedervlekken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t289934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De wintertuin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t308039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Op de vlucht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Een vlaag van waanzin </w:t>
            </w:r>
            <w:r w:rsidR="002E6B92" w:rsidRPr="002D606E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t308404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Roofdier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t221439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Eens was ik een mens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t304934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Te druk voor de liefde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t308645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Essay maand van de geschiedenis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t307812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 w:rsidP="009B334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Vader en dochter : het verhaal van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t304953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 w:rsidP="002E6B92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 xml:space="preserve">Gedichten die vrouwen aan het </w:t>
            </w:r>
            <w:r w:rsidR="002E6B92" w:rsidRPr="002D606E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t306677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9B3346" w:rsidP="002C342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Verzwegen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EB5A1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Gewetenloos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t306908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Wegversperring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 w:rsidP="003576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Gijzeling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t305907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Zachte riten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t306642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 w:rsidP="003576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Goed volk: reisverhalen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t307031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Zeven soorten honger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26D3C" w:rsidP="003576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Haar goede hand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t306774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D606E" w:rsidRDefault="0016294A" w:rsidP="00217196">
            <w:pPr>
              <w:rPr>
                <w:rFonts w:cs="Arial"/>
                <w:color w:val="000000"/>
                <w:sz w:val="22"/>
                <w:szCs w:val="22"/>
              </w:rPr>
            </w:pPr>
            <w:r w:rsidRPr="002D606E">
              <w:rPr>
                <w:rFonts w:cs="Arial"/>
                <w:color w:val="000000"/>
                <w:sz w:val="22"/>
                <w:szCs w:val="22"/>
              </w:rPr>
              <w:t>Z</w:t>
            </w:r>
            <w:r w:rsidR="00217196" w:rsidRPr="002D606E">
              <w:rPr>
                <w:rFonts w:cs="Arial"/>
                <w:color w:val="000000"/>
                <w:sz w:val="22"/>
                <w:szCs w:val="22"/>
              </w:rPr>
              <w:t>ijn we slim genoeg om te weten...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2D606E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20AA2" w:rsidRDefault="00B20AA2"/>
    <w:p w:rsidR="00C1627A" w:rsidRPr="00821671" w:rsidRDefault="00C1627A">
      <w:pPr>
        <w:rPr>
          <w:b/>
        </w:rPr>
      </w:pPr>
      <w:r w:rsidRPr="00821671">
        <w:rPr>
          <w:b/>
        </w:rPr>
        <w:t>Noteer hieronder uw gegevens</w:t>
      </w:r>
    </w:p>
    <w:p w:rsidR="00AA4A9E" w:rsidRDefault="00AA4A9E"/>
    <w:p w:rsidR="00065ED5" w:rsidRDefault="00AA4A9E" w:rsidP="00821671">
      <w:pPr>
        <w:spacing w:line="360" w:lineRule="auto"/>
      </w:pPr>
      <w:r>
        <w:t>Lezersnummer: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</w:p>
    <w:p w:rsidR="00AA4A9E" w:rsidRDefault="005F2003" w:rsidP="00821671">
      <w:pPr>
        <w:spacing w:line="360" w:lineRule="auto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  <w:r w:rsidR="00022224">
        <w:t>.....</w:t>
      </w:r>
      <w:r w:rsidR="00F76F14">
        <w:t>.........</w:t>
      </w:r>
    </w:p>
    <w:p w:rsidR="005F2003" w:rsidRDefault="005F2003" w:rsidP="00821671">
      <w:pPr>
        <w:spacing w:line="360" w:lineRule="auto"/>
      </w:pPr>
      <w:r>
        <w:t>Straat + huisnummer:</w:t>
      </w:r>
      <w:r w:rsidR="00F76F14">
        <w:t xml:space="preserve"> ...................................................................................................................................................................</w:t>
      </w:r>
    </w:p>
    <w:p w:rsidR="00821671" w:rsidRDefault="00821671" w:rsidP="00821671">
      <w:pPr>
        <w:spacing w:line="360" w:lineRule="auto"/>
      </w:pPr>
      <w:r>
        <w:t>Postcode: .............................................................................................................................................................................</w:t>
      </w:r>
      <w:r w:rsidR="00022224">
        <w:t>.........</w:t>
      </w:r>
    </w:p>
    <w:p w:rsidR="00821671" w:rsidRDefault="00821671" w:rsidP="00821671">
      <w:pPr>
        <w:spacing w:line="360" w:lineRule="auto"/>
      </w:pPr>
      <w:r>
        <w:t>Plaats: .............................................................................................................................................................................</w:t>
      </w:r>
      <w:r w:rsidR="00022224">
        <w:t>..............</w:t>
      </w:r>
    </w:p>
    <w:p w:rsidR="00A85145" w:rsidRPr="00FA53CC" w:rsidRDefault="00A85145" w:rsidP="003F0029"/>
    <w:sectPr w:rsidR="00A85145" w:rsidRPr="00FA53CC" w:rsidSect="003E432E">
      <w:headerReference w:type="default" r:id="rId8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4A" w:rsidRDefault="0016294A">
      <w:r>
        <w:separator/>
      </w:r>
    </w:p>
  </w:endnote>
  <w:endnote w:type="continuationSeparator" w:id="0">
    <w:p w:rsidR="0016294A" w:rsidRDefault="001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4A" w:rsidRDefault="0016294A">
      <w:r>
        <w:separator/>
      </w:r>
    </w:p>
  </w:footnote>
  <w:footnote w:type="continuationSeparator" w:id="0">
    <w:p w:rsidR="0016294A" w:rsidRDefault="0016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4A" w:rsidRPr="00321DBB" w:rsidRDefault="0016294A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>
      <w:rPr>
        <w:rFonts w:cs="Arial"/>
        <w:b/>
        <w:sz w:val="28"/>
        <w:szCs w:val="28"/>
      </w:rPr>
      <w:t xml:space="preserve">september </w:t>
    </w:r>
    <w:r w:rsidRPr="00A762D7">
      <w:rPr>
        <w:rFonts w:cs="Arial"/>
        <w:b/>
        <w:sz w:val="28"/>
        <w:szCs w:val="28"/>
      </w:rPr>
      <w:t>2016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038B"/>
    <w:rsid w:val="00062DB6"/>
    <w:rsid w:val="00063EA1"/>
    <w:rsid w:val="00065ED5"/>
    <w:rsid w:val="00066360"/>
    <w:rsid w:val="00073F74"/>
    <w:rsid w:val="00081D95"/>
    <w:rsid w:val="00085BFD"/>
    <w:rsid w:val="000A09C8"/>
    <w:rsid w:val="000A5F2B"/>
    <w:rsid w:val="000C3DB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6294A"/>
    <w:rsid w:val="001977E6"/>
    <w:rsid w:val="001A4F6D"/>
    <w:rsid w:val="001B7423"/>
    <w:rsid w:val="001C3BE6"/>
    <w:rsid w:val="001C4D7F"/>
    <w:rsid w:val="001D0CE7"/>
    <w:rsid w:val="001E400D"/>
    <w:rsid w:val="001E7547"/>
    <w:rsid w:val="001F75BF"/>
    <w:rsid w:val="00201B75"/>
    <w:rsid w:val="00206857"/>
    <w:rsid w:val="00217196"/>
    <w:rsid w:val="002206F9"/>
    <w:rsid w:val="00226FBC"/>
    <w:rsid w:val="0023172D"/>
    <w:rsid w:val="0023408D"/>
    <w:rsid w:val="002464A9"/>
    <w:rsid w:val="00271F7A"/>
    <w:rsid w:val="0027215D"/>
    <w:rsid w:val="002772C2"/>
    <w:rsid w:val="0028613E"/>
    <w:rsid w:val="002A00D5"/>
    <w:rsid w:val="002A4082"/>
    <w:rsid w:val="002C342E"/>
    <w:rsid w:val="002C45EF"/>
    <w:rsid w:val="002D32CC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813B3"/>
    <w:rsid w:val="00485AD9"/>
    <w:rsid w:val="00490499"/>
    <w:rsid w:val="004950BD"/>
    <w:rsid w:val="00495E3C"/>
    <w:rsid w:val="004B1236"/>
    <w:rsid w:val="004B164F"/>
    <w:rsid w:val="004B3660"/>
    <w:rsid w:val="004C0139"/>
    <w:rsid w:val="004F3EDF"/>
    <w:rsid w:val="00506497"/>
    <w:rsid w:val="00521D1B"/>
    <w:rsid w:val="00526D3C"/>
    <w:rsid w:val="00527697"/>
    <w:rsid w:val="005341E3"/>
    <w:rsid w:val="005538BD"/>
    <w:rsid w:val="00571E6F"/>
    <w:rsid w:val="00593364"/>
    <w:rsid w:val="00594CAC"/>
    <w:rsid w:val="005970B0"/>
    <w:rsid w:val="00597597"/>
    <w:rsid w:val="005A2964"/>
    <w:rsid w:val="005B138C"/>
    <w:rsid w:val="005B2938"/>
    <w:rsid w:val="005B5C76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4B21"/>
    <w:rsid w:val="006C77E9"/>
    <w:rsid w:val="006D32E7"/>
    <w:rsid w:val="006E6CBB"/>
    <w:rsid w:val="006E727A"/>
    <w:rsid w:val="006F38F6"/>
    <w:rsid w:val="00710E13"/>
    <w:rsid w:val="007216C6"/>
    <w:rsid w:val="00743988"/>
    <w:rsid w:val="00743D35"/>
    <w:rsid w:val="00743E46"/>
    <w:rsid w:val="00745E05"/>
    <w:rsid w:val="00750991"/>
    <w:rsid w:val="00756940"/>
    <w:rsid w:val="007653E4"/>
    <w:rsid w:val="00765DEB"/>
    <w:rsid w:val="00770665"/>
    <w:rsid w:val="0077717D"/>
    <w:rsid w:val="007A0118"/>
    <w:rsid w:val="007A5A5D"/>
    <w:rsid w:val="007A6566"/>
    <w:rsid w:val="007B5BCE"/>
    <w:rsid w:val="007B7318"/>
    <w:rsid w:val="007C5B11"/>
    <w:rsid w:val="00817169"/>
    <w:rsid w:val="00821671"/>
    <w:rsid w:val="00830447"/>
    <w:rsid w:val="008523B4"/>
    <w:rsid w:val="008658D6"/>
    <w:rsid w:val="008752B9"/>
    <w:rsid w:val="00875325"/>
    <w:rsid w:val="008932C6"/>
    <w:rsid w:val="008E62D7"/>
    <w:rsid w:val="008E7A40"/>
    <w:rsid w:val="008F0330"/>
    <w:rsid w:val="008F715D"/>
    <w:rsid w:val="0090679B"/>
    <w:rsid w:val="00913250"/>
    <w:rsid w:val="0092481B"/>
    <w:rsid w:val="00932AD3"/>
    <w:rsid w:val="009339E2"/>
    <w:rsid w:val="0093589B"/>
    <w:rsid w:val="00943EFC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31644"/>
    <w:rsid w:val="00A47644"/>
    <w:rsid w:val="00A61C33"/>
    <w:rsid w:val="00A7166E"/>
    <w:rsid w:val="00A72C45"/>
    <w:rsid w:val="00A762D7"/>
    <w:rsid w:val="00A8296D"/>
    <w:rsid w:val="00A85145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5B08"/>
    <w:rsid w:val="00BB752A"/>
    <w:rsid w:val="00BC2474"/>
    <w:rsid w:val="00BC55E6"/>
    <w:rsid w:val="00BD6F0C"/>
    <w:rsid w:val="00BF4660"/>
    <w:rsid w:val="00BF5795"/>
    <w:rsid w:val="00C1627A"/>
    <w:rsid w:val="00C2093E"/>
    <w:rsid w:val="00C26B37"/>
    <w:rsid w:val="00C44B58"/>
    <w:rsid w:val="00C44BA4"/>
    <w:rsid w:val="00C62551"/>
    <w:rsid w:val="00C7202A"/>
    <w:rsid w:val="00C73492"/>
    <w:rsid w:val="00CA3D21"/>
    <w:rsid w:val="00CB50CF"/>
    <w:rsid w:val="00CE37D6"/>
    <w:rsid w:val="00CF4A91"/>
    <w:rsid w:val="00D02321"/>
    <w:rsid w:val="00D03E37"/>
    <w:rsid w:val="00D24648"/>
    <w:rsid w:val="00D43914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53B5"/>
    <w:rsid w:val="00E3050D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A15A9"/>
    <w:rsid w:val="00FA3834"/>
    <w:rsid w:val="00FA53CC"/>
    <w:rsid w:val="00FB35A3"/>
    <w:rsid w:val="00FC1A2E"/>
    <w:rsid w:val="00FC4252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3E6A-D91E-4CE5-A681-4558163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5BA133C8.dotm</Template>
  <TotalTime>0</TotalTime>
  <Pages>2</Pages>
  <Words>850</Words>
  <Characters>4676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Espresso Gridpoint bv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Joske van Lent</cp:lastModifiedBy>
  <cp:revision>2</cp:revision>
  <cp:lastPrinted>2011-05-11T10:33:00Z</cp:lastPrinted>
  <dcterms:created xsi:type="dcterms:W3CDTF">2016-10-21T13:58:00Z</dcterms:created>
  <dcterms:modified xsi:type="dcterms:W3CDTF">2016-10-21T13:58:00Z</dcterms:modified>
</cp:coreProperties>
</file>